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FD" w:rsidRPr="00FD2FDA" w:rsidRDefault="008E35FD" w:rsidP="008E35FD">
      <w:pPr>
        <w:spacing w:beforeLines="50" w:afterLines="100" w:line="240" w:lineRule="atLeast"/>
        <w:ind w:firstLineChars="100" w:firstLine="31680"/>
        <w:rPr>
          <w:rFonts w:ascii="標楷體" w:eastAsia="標楷體" w:hAnsi="標楷體"/>
          <w:spacing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4.3pt;width:522pt;height:31.9pt;z-index:251657728" filled="f" stroked="f">
            <v:textbox style="mso-next-textbox:#_x0000_s1026">
              <w:txbxContent>
                <w:p w:rsidR="008E35FD" w:rsidRPr="00332170" w:rsidRDefault="008E35FD" w:rsidP="00B95795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bCs/>
                      <w:sz w:val="28"/>
                      <w:szCs w:val="28"/>
                    </w:rPr>
                    <w:t>屏東縣經濟弱勢家庭物資救助申請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14pt;margin-top:9pt;width:108.35pt;height:140pt;z-index:251656704" stroked="f">
            <v:textbox style="mso-fit-shape-to-text:t">
              <w:txbxContent>
                <w:p w:rsidR="008E35FD" w:rsidRPr="00832A9D" w:rsidRDefault="008E35FD" w:rsidP="00E516D9">
                  <w:pPr>
                    <w:rPr>
                      <w:rFonts w:ascii="標楷體" w:eastAsia="標楷體" w:hAnsi="標楷體"/>
                    </w:rPr>
                  </w:pPr>
                  <w:r w:rsidRPr="00832A9D">
                    <w:rPr>
                      <w:rFonts w:ascii="標楷體" w:eastAsia="標楷體" w:hAnsi="標楷體" w:cs="標楷體" w:hint="eastAsia"/>
                    </w:rPr>
                    <w:t>傳真：</w:t>
                  </w:r>
                  <w:r>
                    <w:rPr>
                      <w:rFonts w:ascii="標楷體" w:eastAsia="標楷體" w:hAnsi="標楷體" w:cs="標楷體"/>
                    </w:rPr>
                    <w:t>08-7883341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標楷體"/>
          <w:b/>
          <w:bCs/>
          <w:spacing w:val="20"/>
        </w:rPr>
        <w:t xml:space="preserve">       </w:t>
      </w:r>
    </w:p>
    <w:p w:rsidR="008E35FD" w:rsidRPr="00FD2FDA" w:rsidRDefault="008E35FD" w:rsidP="00692940">
      <w:pPr>
        <w:spacing w:beforeLines="50" w:afterLines="30" w:line="240" w:lineRule="atLeast"/>
        <w:rPr>
          <w:rFonts w:ascii="標楷體" w:eastAsia="標楷體" w:hAnsi="標楷體"/>
          <w:spacing w:val="20"/>
        </w:rPr>
      </w:pPr>
      <w:r w:rsidRPr="000300DF">
        <w:rPr>
          <w:rFonts w:ascii="標楷體" w:eastAsia="標楷體" w:hAnsi="標楷體" w:cs="標楷體" w:hint="eastAsia"/>
          <w:b/>
          <w:bCs/>
          <w:spacing w:val="20"/>
          <w:sz w:val="28"/>
          <w:szCs w:val="28"/>
        </w:rPr>
        <w:t>第</w:t>
      </w:r>
      <w:r w:rsidRPr="000300DF">
        <w:rPr>
          <w:rFonts w:ascii="標楷體" w:eastAsia="標楷體" w:hAnsi="標楷體" w:cs="標楷體"/>
          <w:b/>
          <w:bCs/>
          <w:spacing w:val="20"/>
          <w:sz w:val="28"/>
          <w:szCs w:val="28"/>
        </w:rPr>
        <w:t>(</w:t>
      </w:r>
      <w:r>
        <w:rPr>
          <w:rFonts w:ascii="標楷體" w:eastAsia="標楷體" w:hAnsi="標楷體" w:cs="標楷體"/>
          <w:b/>
          <w:bCs/>
          <w:spacing w:val="20"/>
          <w:sz w:val="28"/>
          <w:szCs w:val="28"/>
        </w:rPr>
        <w:t xml:space="preserve"> </w:t>
      </w:r>
      <w:r w:rsidRPr="000300DF">
        <w:rPr>
          <w:rFonts w:ascii="標楷體" w:eastAsia="標楷體" w:hAnsi="標楷體" w:cs="標楷體"/>
          <w:b/>
          <w:bCs/>
          <w:spacing w:val="20"/>
          <w:sz w:val="28"/>
          <w:szCs w:val="28"/>
        </w:rPr>
        <w:t>)</w:t>
      </w:r>
      <w:r w:rsidRPr="000300DF">
        <w:rPr>
          <w:rFonts w:ascii="標楷體" w:eastAsia="標楷體" w:hAnsi="標楷體" w:cs="標楷體" w:hint="eastAsia"/>
          <w:b/>
          <w:bCs/>
          <w:spacing w:val="20"/>
          <w:sz w:val="28"/>
          <w:szCs w:val="28"/>
        </w:rPr>
        <w:t>次申請填寫</w:t>
      </w:r>
      <w:r w:rsidRPr="00FD2FDA">
        <w:rPr>
          <w:rFonts w:ascii="標楷體" w:eastAsia="標楷體" w:hAnsi="標楷體" w:cs="標楷體"/>
          <w:spacing w:val="20"/>
        </w:rPr>
        <w:t xml:space="preserve">                   </w:t>
      </w:r>
      <w:r>
        <w:rPr>
          <w:rFonts w:ascii="標楷體" w:eastAsia="標楷體" w:hAnsi="標楷體" w:cs="標楷體"/>
          <w:spacing w:val="20"/>
        </w:rPr>
        <w:t xml:space="preserve">        </w:t>
      </w:r>
      <w:r w:rsidRPr="00FD2FDA">
        <w:rPr>
          <w:rFonts w:ascii="標楷體" w:eastAsia="標楷體" w:hAnsi="標楷體" w:cs="標楷體" w:hint="eastAsia"/>
          <w:spacing w:val="20"/>
        </w:rPr>
        <w:t>填表日期：</w:t>
      </w:r>
      <w:r>
        <w:rPr>
          <w:rFonts w:ascii="標楷體" w:eastAsia="標楷體" w:hAnsi="標楷體" w:cs="標楷體"/>
          <w:spacing w:val="20"/>
        </w:rPr>
        <w:t xml:space="preserve">  </w:t>
      </w:r>
      <w:r w:rsidRPr="00FD2FDA">
        <w:rPr>
          <w:rFonts w:ascii="標楷體" w:eastAsia="標楷體" w:hAnsi="標楷體" w:cs="標楷體" w:hint="eastAsia"/>
          <w:spacing w:val="20"/>
        </w:rPr>
        <w:t>年</w:t>
      </w:r>
      <w:r>
        <w:rPr>
          <w:rFonts w:ascii="標楷體" w:eastAsia="標楷體" w:hAnsi="標楷體" w:cs="標楷體"/>
          <w:spacing w:val="20"/>
        </w:rPr>
        <w:t xml:space="preserve">  </w:t>
      </w:r>
      <w:r w:rsidRPr="00FD2FDA">
        <w:rPr>
          <w:rFonts w:ascii="標楷體" w:eastAsia="標楷體" w:hAnsi="標楷體" w:cs="標楷體" w:hint="eastAsia"/>
          <w:spacing w:val="20"/>
        </w:rPr>
        <w:t>月</w:t>
      </w:r>
      <w:r>
        <w:rPr>
          <w:rFonts w:ascii="標楷體" w:eastAsia="標楷體" w:hAnsi="標楷體" w:cs="標楷體"/>
          <w:spacing w:val="20"/>
        </w:rPr>
        <w:t xml:space="preserve">  </w:t>
      </w:r>
      <w:r w:rsidRPr="00FD2FDA">
        <w:rPr>
          <w:rFonts w:ascii="標楷體" w:eastAsia="標楷體" w:hAnsi="標楷體" w:cs="標楷體" w:hint="eastAsia"/>
          <w:spacing w:val="20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0"/>
        <w:gridCol w:w="926"/>
        <w:gridCol w:w="1550"/>
        <w:gridCol w:w="481"/>
        <w:gridCol w:w="143"/>
        <w:gridCol w:w="538"/>
        <w:gridCol w:w="989"/>
        <w:gridCol w:w="21"/>
        <w:gridCol w:w="833"/>
        <w:gridCol w:w="1063"/>
        <w:gridCol w:w="580"/>
        <w:gridCol w:w="751"/>
        <w:gridCol w:w="215"/>
        <w:gridCol w:w="160"/>
        <w:gridCol w:w="308"/>
        <w:gridCol w:w="711"/>
        <w:gridCol w:w="835"/>
      </w:tblGrid>
      <w:tr w:rsidR="008E35FD" w:rsidRPr="00FD2FDA">
        <w:trPr>
          <w:cantSplit/>
          <w:trHeight w:val="697"/>
          <w:jc w:val="center"/>
        </w:trPr>
        <w:tc>
          <w:tcPr>
            <w:tcW w:w="1383" w:type="pct"/>
            <w:gridSpan w:val="3"/>
            <w:shd w:val="clear" w:color="auto" w:fill="D9D9D9"/>
            <w:vAlign w:val="center"/>
          </w:tcPr>
          <w:p w:rsidR="008E35FD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物資申請</w:t>
            </w:r>
          </w:p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緊急程度分級</w:t>
            </w:r>
          </w:p>
        </w:tc>
        <w:tc>
          <w:tcPr>
            <w:tcW w:w="3617" w:type="pct"/>
            <w:gridSpan w:val="14"/>
            <w:shd w:val="clear" w:color="auto" w:fill="D9D9D9"/>
            <w:vAlign w:val="center"/>
          </w:tcPr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□立即</w:t>
            </w:r>
            <w:r>
              <w:rPr>
                <w:rFonts w:ascii="標楷體" w:eastAsia="標楷體" w:hAnsi="標楷體" w:cs="標楷體"/>
              </w:rPr>
              <w:t xml:space="preserve">_______ </w:t>
            </w:r>
            <w:r>
              <w:rPr>
                <w:rFonts w:ascii="標楷體" w:eastAsia="標楷體" w:hAnsi="標楷體" w:cs="標楷體" w:hint="eastAsia"/>
              </w:rPr>
              <w:t>▓一週內</w:t>
            </w:r>
            <w:r>
              <w:rPr>
                <w:rFonts w:ascii="標楷體" w:eastAsia="標楷體" w:hAnsi="標楷體" w:cs="標楷體"/>
              </w:rPr>
              <w:t xml:space="preserve">_______ </w:t>
            </w:r>
            <w:r>
              <w:rPr>
                <w:rFonts w:ascii="標楷體" w:eastAsia="標楷體" w:hAnsi="標楷體" w:cs="標楷體" w:hint="eastAsia"/>
              </w:rPr>
              <w:t>□一週後</w:t>
            </w:r>
            <w:r>
              <w:rPr>
                <w:rFonts w:ascii="標楷體" w:eastAsia="標楷體" w:hAnsi="標楷體" w:cs="標楷體"/>
              </w:rPr>
              <w:t xml:space="preserve">_______ </w:t>
            </w:r>
            <w:r w:rsidRPr="00FF75C2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FF75C2">
              <w:rPr>
                <w:rFonts w:ascii="標楷體" w:eastAsia="標楷體" w:hAnsi="標楷體" w:cs="標楷體" w:hint="eastAsia"/>
                <w:sz w:val="16"/>
                <w:szCs w:val="16"/>
              </w:rPr>
              <w:t>請</w:t>
            </w:r>
            <w:r w:rsidRPr="00FF75C2">
              <w:rPr>
                <w:rFonts w:ascii="標楷體" w:eastAsia="標楷體" w:hAnsi="標楷體" w:cs="標楷體" w:hint="eastAsia"/>
                <w:sz w:val="16"/>
                <w:szCs w:val="16"/>
                <w:u w:val="single"/>
              </w:rPr>
              <w:t>務必</w:t>
            </w:r>
            <w:r w:rsidRPr="00FF75C2">
              <w:rPr>
                <w:rFonts w:ascii="標楷體" w:eastAsia="標楷體" w:hAnsi="標楷體" w:cs="標楷體" w:hint="eastAsia"/>
                <w:sz w:val="16"/>
                <w:szCs w:val="16"/>
              </w:rPr>
              <w:t>填寫預計領取時間</w:t>
            </w:r>
            <w:r w:rsidRPr="00FF75C2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8E35FD" w:rsidRPr="00FD2FDA">
        <w:trPr>
          <w:cantSplit/>
          <w:trHeight w:val="697"/>
          <w:jc w:val="center"/>
        </w:trPr>
        <w:tc>
          <w:tcPr>
            <w:tcW w:w="209" w:type="pct"/>
            <w:vMerge w:val="restart"/>
            <w:vAlign w:val="center"/>
          </w:tcPr>
          <w:p w:rsidR="008E35FD" w:rsidRPr="00FD2FDA" w:rsidRDefault="008E35FD" w:rsidP="008E35FD">
            <w:pPr>
              <w:spacing w:beforeLines="50" w:afterLines="50" w:line="240" w:lineRule="atLeast"/>
              <w:ind w:rightChars="10" w:right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個</w:t>
            </w: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姓</w:t>
            </w:r>
            <w:r w:rsidRPr="00FD2FDA">
              <w:rPr>
                <w:rFonts w:ascii="標楷體" w:eastAsia="標楷體" w:hAnsi="標楷體" w:cs="標楷體"/>
              </w:rPr>
              <w:t xml:space="preserve">  </w:t>
            </w:r>
            <w:r w:rsidRPr="00FD2FDA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1030" w:type="pct"/>
            <w:gridSpan w:val="5"/>
            <w:vAlign w:val="center"/>
          </w:tcPr>
          <w:p w:rsidR="008E35FD" w:rsidRPr="00FD2FDA" w:rsidRDefault="008E35FD" w:rsidP="008E35FD">
            <w:pPr>
              <w:spacing w:beforeLines="10" w:afterLines="10" w:line="240" w:lineRule="atLeast"/>
              <w:ind w:rightChars="10" w:righ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5" w:type="pct"/>
            <w:vAlign w:val="center"/>
          </w:tcPr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出</w:t>
            </w:r>
            <w:r w:rsidRPr="00FD2FDA">
              <w:rPr>
                <w:rFonts w:ascii="標楷體" w:eastAsia="標楷體" w:hAnsi="標楷體" w:cs="標楷體"/>
              </w:rPr>
              <w:t xml:space="preserve"> </w:t>
            </w:r>
            <w:r w:rsidRPr="00FD2FDA">
              <w:rPr>
                <w:rFonts w:ascii="標楷體" w:eastAsia="標楷體" w:hAnsi="標楷體" w:cs="標楷體" w:hint="eastAsia"/>
              </w:rPr>
              <w:t>生</w:t>
            </w:r>
          </w:p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日</w:t>
            </w:r>
            <w:r w:rsidRPr="00FD2FDA">
              <w:rPr>
                <w:rFonts w:ascii="標楷體" w:eastAsia="標楷體" w:hAnsi="標楷體" w:cs="標楷體"/>
              </w:rPr>
              <w:t xml:space="preserve"> </w:t>
            </w:r>
            <w:r w:rsidRPr="00FD2FDA">
              <w:rPr>
                <w:rFonts w:ascii="標楷體" w:eastAsia="標楷體" w:hAnsi="標楷體" w:cs="標楷體" w:hint="eastAsia"/>
              </w:rPr>
              <w:t>期</w:t>
            </w:r>
          </w:p>
        </w:tc>
        <w:tc>
          <w:tcPr>
            <w:tcW w:w="779" w:type="pct"/>
            <w:gridSpan w:val="2"/>
            <w:vAlign w:val="center"/>
          </w:tcPr>
          <w:p w:rsidR="008E35FD" w:rsidRPr="00B27C3A" w:rsidRDefault="008E35FD" w:rsidP="008E35FD">
            <w:pPr>
              <w:spacing w:beforeLines="10" w:afterLines="10" w:line="240" w:lineRule="atLeast"/>
              <w:ind w:rightChars="10" w:right="316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8E35FD" w:rsidRPr="00B27C3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B27C3A">
              <w:rPr>
                <w:rFonts w:ascii="標楷體" w:eastAsia="標楷體" w:hAnsi="標楷體" w:cs="標楷體" w:hint="eastAsia"/>
                <w:sz w:val="23"/>
                <w:szCs w:val="23"/>
              </w:rPr>
              <w:t>身份證</w:t>
            </w:r>
          </w:p>
          <w:p w:rsidR="008E35FD" w:rsidRPr="00B27C3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B27C3A">
              <w:rPr>
                <w:rFonts w:ascii="標楷體" w:eastAsia="標楷體" w:hAnsi="標楷體" w:cs="標楷體" w:hint="eastAsia"/>
                <w:sz w:val="23"/>
                <w:szCs w:val="23"/>
              </w:rPr>
              <w:t>字</w:t>
            </w:r>
            <w:r w:rsidRPr="00B27C3A">
              <w:rPr>
                <w:rFonts w:ascii="標楷體" w:eastAsia="標楷體" w:hAnsi="標楷體" w:cs="標楷體"/>
                <w:sz w:val="23"/>
                <w:szCs w:val="23"/>
              </w:rPr>
              <w:t xml:space="preserve"> </w:t>
            </w:r>
            <w:r w:rsidRPr="00B27C3A">
              <w:rPr>
                <w:rFonts w:ascii="標楷體" w:eastAsia="標楷體" w:hAnsi="標楷體" w:cs="標楷體" w:hint="eastAsia"/>
                <w:sz w:val="23"/>
                <w:szCs w:val="23"/>
              </w:rPr>
              <w:t>號</w:t>
            </w:r>
          </w:p>
        </w:tc>
        <w:tc>
          <w:tcPr>
            <w:tcW w:w="879" w:type="pct"/>
            <w:gridSpan w:val="3"/>
            <w:vAlign w:val="center"/>
          </w:tcPr>
          <w:p w:rsidR="008E35FD" w:rsidRPr="00B27C3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8E35FD" w:rsidRPr="00B27C3A">
        <w:trPr>
          <w:cantSplit/>
          <w:trHeight w:val="449"/>
          <w:jc w:val="center"/>
        </w:trPr>
        <w:tc>
          <w:tcPr>
            <w:tcW w:w="209" w:type="pct"/>
            <w:vMerge/>
            <w:vAlign w:val="center"/>
          </w:tcPr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地</w:t>
            </w:r>
            <w:r w:rsidRPr="00FD2FDA">
              <w:rPr>
                <w:rFonts w:ascii="標楷體" w:eastAsia="標楷體" w:hAnsi="標楷體" w:cs="標楷體"/>
              </w:rPr>
              <w:t xml:space="preserve">  </w:t>
            </w:r>
            <w:r w:rsidRPr="00FD2FDA">
              <w:rPr>
                <w:rFonts w:ascii="標楷體" w:eastAsia="標楷體" w:hAnsi="標楷體" w:cs="標楷體" w:hint="eastAsia"/>
              </w:rPr>
              <w:t>址</w:t>
            </w:r>
          </w:p>
        </w:tc>
        <w:tc>
          <w:tcPr>
            <w:tcW w:w="2204" w:type="pct"/>
            <w:gridSpan w:val="8"/>
            <w:vAlign w:val="center"/>
          </w:tcPr>
          <w:p w:rsidR="008E35FD" w:rsidRPr="008009B0" w:rsidRDefault="008E35FD" w:rsidP="008E35FD">
            <w:pPr>
              <w:spacing w:beforeLines="10" w:afterLines="10" w:line="240" w:lineRule="atLeast"/>
              <w:ind w:rightChars="10" w:right="31680"/>
              <w:jc w:val="both"/>
              <w:rPr>
                <w:rFonts w:ascii="標楷體" w:eastAsia="標楷體" w:hAnsi="標楷體"/>
              </w:rPr>
            </w:pPr>
            <w:r w:rsidRPr="00B27C3A">
              <w:rPr>
                <w:rFonts w:ascii="標楷體" w:eastAsia="標楷體" w:hAnsi="標楷體" w:cs="標楷體" w:hint="eastAsia"/>
                <w:sz w:val="23"/>
                <w:szCs w:val="23"/>
              </w:rPr>
              <w:t>屏</w:t>
            </w:r>
          </w:p>
        </w:tc>
        <w:tc>
          <w:tcPr>
            <w:tcW w:w="534" w:type="pct"/>
            <w:gridSpan w:val="3"/>
            <w:vAlign w:val="center"/>
          </w:tcPr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879" w:type="pct"/>
            <w:gridSpan w:val="3"/>
            <w:vAlign w:val="center"/>
          </w:tcPr>
          <w:p w:rsidR="008E35FD" w:rsidRPr="00B27C3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8E35FD" w:rsidRPr="00FD2FDA">
        <w:trPr>
          <w:cantSplit/>
          <w:trHeight w:val="5633"/>
          <w:jc w:val="center"/>
        </w:trPr>
        <w:tc>
          <w:tcPr>
            <w:tcW w:w="209" w:type="pct"/>
            <w:vAlign w:val="center"/>
          </w:tcPr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>
              <w:rPr>
                <w:rFonts w:ascii="標楷體" w:eastAsia="標楷體" w:hAnsi="標楷體" w:cs="標楷體" w:hint="eastAsia"/>
              </w:rPr>
              <w:t>案</w:t>
            </w: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基</w:t>
            </w: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本</w:t>
            </w: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資</w:t>
            </w: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料</w:t>
            </w:r>
          </w:p>
        </w:tc>
        <w:tc>
          <w:tcPr>
            <w:tcW w:w="2204" w:type="pct"/>
            <w:gridSpan w:val="7"/>
            <w:vAlign w:val="center"/>
          </w:tcPr>
          <w:p w:rsidR="008E35FD" w:rsidRPr="00B27C3A" w:rsidRDefault="008E35FD" w:rsidP="008E35FD">
            <w:pPr>
              <w:spacing w:beforeLines="10" w:afterLines="10" w:line="240" w:lineRule="atLeast"/>
              <w:ind w:rightChars="10" w:right="31680"/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B27C3A">
              <w:rPr>
                <w:rFonts w:ascii="標楷體" w:eastAsia="標楷體" w:hAnsi="標楷體" w:cs="標楷體" w:hint="eastAsia"/>
                <w:sz w:val="23"/>
                <w:szCs w:val="23"/>
              </w:rPr>
              <w:t>家庭成員及現況摘要</w:t>
            </w:r>
            <w:r w:rsidRPr="00B27C3A">
              <w:rPr>
                <w:rFonts w:ascii="標楷體" w:eastAsia="標楷體" w:hAnsi="標楷體" w:cs="標楷體"/>
                <w:sz w:val="23"/>
                <w:szCs w:val="23"/>
              </w:rPr>
              <w:t>(</w:t>
            </w:r>
            <w:r w:rsidRPr="00B27C3A">
              <w:rPr>
                <w:rFonts w:ascii="標楷體" w:eastAsia="標楷體" w:hAnsi="標楷體" w:cs="標楷體" w:hint="eastAsia"/>
                <w:sz w:val="23"/>
                <w:szCs w:val="23"/>
              </w:rPr>
              <w:t>如身心狀況、就學情形、工作狀況、特殊記載…等</w:t>
            </w:r>
            <w:r w:rsidRPr="00B27C3A">
              <w:rPr>
                <w:rFonts w:ascii="標楷體" w:eastAsia="標楷體" w:hAnsi="標楷體" w:cs="標楷體"/>
                <w:sz w:val="23"/>
                <w:szCs w:val="23"/>
              </w:rPr>
              <w:t>)</w:t>
            </w:r>
          </w:p>
          <w:p w:rsidR="008E35FD" w:rsidRPr="007C7837" w:rsidRDefault="008E35FD" w:rsidP="008E35FD">
            <w:pPr>
              <w:spacing w:beforeLines="10" w:afterLines="10" w:line="240" w:lineRule="atLeast"/>
              <w:ind w:rightChars="10" w:right="316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  <w:p w:rsidR="008E35FD" w:rsidRPr="007C7837" w:rsidRDefault="008E35FD" w:rsidP="008E35FD">
            <w:pPr>
              <w:spacing w:beforeLines="10" w:afterLines="10" w:line="240" w:lineRule="atLeast"/>
              <w:ind w:rightChars="10" w:right="316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395" w:type="pct"/>
            <w:vAlign w:val="center"/>
          </w:tcPr>
          <w:p w:rsidR="008E35FD" w:rsidRPr="00B27C3A" w:rsidRDefault="008E35FD" w:rsidP="008E35FD">
            <w:pPr>
              <w:spacing w:beforeLines="10" w:afterLines="10" w:line="240" w:lineRule="atLeast"/>
              <w:ind w:rightChars="10" w:right="3168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B27C3A">
              <w:rPr>
                <w:rFonts w:ascii="標楷體" w:eastAsia="標楷體" w:hAnsi="標楷體" w:cs="標楷體" w:hint="eastAsia"/>
                <w:sz w:val="23"/>
                <w:szCs w:val="23"/>
              </w:rPr>
              <w:t>家</w:t>
            </w:r>
          </w:p>
          <w:p w:rsidR="008E35FD" w:rsidRPr="00B27C3A" w:rsidRDefault="008E35FD" w:rsidP="008E35FD">
            <w:pPr>
              <w:spacing w:beforeLines="10" w:afterLines="10" w:line="240" w:lineRule="atLeast"/>
              <w:ind w:rightChars="10" w:right="3168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  <w:p w:rsidR="008E35FD" w:rsidRPr="00B27C3A" w:rsidRDefault="008E35FD" w:rsidP="008E35FD">
            <w:pPr>
              <w:spacing w:beforeLines="10" w:afterLines="10" w:line="240" w:lineRule="atLeast"/>
              <w:ind w:rightChars="10" w:right="3168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  <w:p w:rsidR="008E35FD" w:rsidRPr="00B27C3A" w:rsidRDefault="008E35FD" w:rsidP="008E35FD">
            <w:pPr>
              <w:spacing w:beforeLines="10" w:afterLines="10" w:line="240" w:lineRule="atLeast"/>
              <w:ind w:rightChars="10" w:right="3168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B27C3A">
              <w:rPr>
                <w:rFonts w:ascii="標楷體" w:eastAsia="標楷體" w:hAnsi="標楷體" w:cs="標楷體" w:hint="eastAsia"/>
                <w:sz w:val="23"/>
                <w:szCs w:val="23"/>
              </w:rPr>
              <w:t>系</w:t>
            </w:r>
          </w:p>
          <w:p w:rsidR="008E35FD" w:rsidRPr="00B27C3A" w:rsidRDefault="008E35FD" w:rsidP="008E35FD">
            <w:pPr>
              <w:spacing w:beforeLines="10" w:afterLines="10" w:line="240" w:lineRule="atLeast"/>
              <w:ind w:rightChars="10" w:right="3168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  <w:p w:rsidR="008E35FD" w:rsidRPr="00B27C3A" w:rsidRDefault="008E35FD" w:rsidP="008E35FD">
            <w:pPr>
              <w:spacing w:beforeLines="10" w:afterLines="10" w:line="240" w:lineRule="atLeast"/>
              <w:ind w:rightChars="10" w:right="3168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  <w:p w:rsidR="008E35FD" w:rsidRPr="00B27C3A" w:rsidRDefault="008E35FD" w:rsidP="008E35FD">
            <w:pPr>
              <w:spacing w:beforeLines="10" w:afterLines="10" w:line="240" w:lineRule="atLeast"/>
              <w:ind w:rightChars="10" w:right="316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B27C3A">
              <w:rPr>
                <w:rFonts w:ascii="標楷體" w:eastAsia="標楷體" w:hAnsi="標楷體" w:cs="標楷體"/>
                <w:sz w:val="23"/>
                <w:szCs w:val="23"/>
              </w:rPr>
              <w:t xml:space="preserve">  </w:t>
            </w:r>
            <w:r w:rsidRPr="00B27C3A">
              <w:rPr>
                <w:rFonts w:ascii="標楷體" w:eastAsia="標楷體" w:hAnsi="標楷體" w:cs="標楷體" w:hint="eastAsia"/>
                <w:sz w:val="23"/>
                <w:szCs w:val="23"/>
              </w:rPr>
              <w:t>圖</w:t>
            </w:r>
          </w:p>
        </w:tc>
        <w:tc>
          <w:tcPr>
            <w:tcW w:w="2192" w:type="pct"/>
            <w:gridSpan w:val="8"/>
            <w:vAlign w:val="center"/>
          </w:tcPr>
          <w:p w:rsidR="008E35FD" w:rsidRPr="00E84452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家庭總人口數：</w:t>
            </w:r>
            <w:r w:rsidRPr="00FD2FDA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D2FDA">
              <w:rPr>
                <w:rFonts w:ascii="標楷體" w:eastAsia="標楷體" w:hAnsi="標楷體" w:cs="標楷體" w:hint="eastAsia"/>
              </w:rPr>
              <w:t>人</w:t>
            </w:r>
          </w:p>
          <w:p w:rsidR="008E35FD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</w:p>
          <w:p w:rsidR="008E35FD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 w:cs="標楷體"/>
              </w:rPr>
            </w:pPr>
          </w:p>
          <w:p w:rsidR="008E35FD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 w:cs="標楷體"/>
              </w:rPr>
            </w:pPr>
          </w:p>
          <w:p w:rsidR="008E35FD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 w:cs="標楷體"/>
              </w:rPr>
            </w:pPr>
          </w:p>
          <w:p w:rsidR="008E35FD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 w:cs="標楷體"/>
              </w:rPr>
            </w:pPr>
          </w:p>
          <w:p w:rsidR="008E35FD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 w:cs="標楷體"/>
              </w:rPr>
            </w:pPr>
          </w:p>
          <w:p w:rsidR="008E35FD" w:rsidRPr="00FD2FDA" w:rsidRDefault="008E35FD" w:rsidP="008E35FD">
            <w:pPr>
              <w:spacing w:beforeLines="10" w:afterLines="10" w:line="240" w:lineRule="atLeast"/>
              <w:ind w:rightChars="10" w:right="31680"/>
              <w:jc w:val="both"/>
              <w:rPr>
                <w:rFonts w:ascii="標楷體" w:eastAsia="標楷體" w:hAnsi="標楷體"/>
              </w:rPr>
            </w:pPr>
          </w:p>
        </w:tc>
      </w:tr>
      <w:tr w:rsidR="008E35FD" w:rsidRPr="00FD2FDA">
        <w:trPr>
          <w:cantSplit/>
          <w:trHeight w:val="1577"/>
          <w:jc w:val="center"/>
        </w:trPr>
        <w:tc>
          <w:tcPr>
            <w:tcW w:w="209" w:type="pct"/>
            <w:vAlign w:val="center"/>
          </w:tcPr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社會福</w:t>
            </w: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利補助</w:t>
            </w: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現</w:t>
            </w:r>
            <w:r w:rsidRPr="00FD2FDA">
              <w:rPr>
                <w:rFonts w:ascii="標楷體" w:eastAsia="標楷體" w:hAnsi="標楷體" w:cs="標楷體"/>
              </w:rPr>
              <w:t xml:space="preserve">  </w:t>
            </w:r>
            <w:r w:rsidRPr="00FD2FDA">
              <w:rPr>
                <w:rFonts w:ascii="標楷體" w:eastAsia="標楷體" w:hAnsi="標楷體" w:cs="標楷體" w:hint="eastAsia"/>
              </w:rPr>
              <w:t>況</w:t>
            </w:r>
          </w:p>
        </w:tc>
        <w:tc>
          <w:tcPr>
            <w:tcW w:w="4791" w:type="pct"/>
            <w:gridSpan w:val="16"/>
            <w:vAlign w:val="center"/>
          </w:tcPr>
          <w:p w:rsidR="008E35FD" w:rsidRPr="00AA7DCF" w:rsidRDefault="008E35FD" w:rsidP="00AA54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1.</w:t>
            </w:r>
            <w:r w:rsidRPr="00AA7DCF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低收入戶：補助</w:t>
            </w:r>
            <w:r>
              <w:rPr>
                <w:rFonts w:ascii="標楷體" w:eastAsia="標楷體" w:hAnsi="標楷體" w:cs="標楷體"/>
              </w:rPr>
              <w:t>_______</w:t>
            </w:r>
            <w:r>
              <w:rPr>
                <w:rFonts w:ascii="標楷體" w:eastAsia="標楷體" w:hAnsi="標楷體" w:cs="標楷體" w:hint="eastAsia"/>
              </w:rPr>
              <w:t>元</w:t>
            </w:r>
            <w:r>
              <w:rPr>
                <w:rFonts w:ascii="標楷體" w:eastAsia="標楷體" w:hAnsi="標楷體" w:cs="標楷體"/>
              </w:rPr>
              <w:t xml:space="preserve">     </w:t>
            </w:r>
          </w:p>
          <w:p w:rsidR="008E35FD" w:rsidRDefault="008E35FD" w:rsidP="00AA541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2.</w:t>
            </w:r>
            <w:r w:rsidRPr="00AA7DCF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中低收入戶：補助</w:t>
            </w:r>
            <w:r>
              <w:rPr>
                <w:rFonts w:ascii="標楷體" w:eastAsia="標楷體" w:hAnsi="標楷體" w:cs="標楷體"/>
              </w:rPr>
              <w:t xml:space="preserve">_______   </w:t>
            </w:r>
          </w:p>
          <w:p w:rsidR="008E35FD" w:rsidRDefault="008E35FD" w:rsidP="00AA541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 xml:space="preserve"> 3.</w:t>
            </w:r>
            <w:r>
              <w:rPr>
                <w:rFonts w:ascii="標楷體" w:eastAsia="標楷體" w:hAnsi="標楷體" w:cs="標楷體" w:hint="eastAsia"/>
              </w:rPr>
              <w:t>□老人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老農年金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補助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Pr="00B33139">
              <w:rPr>
                <w:rFonts w:ascii="標楷體" w:eastAsia="標楷體" w:hAnsi="標楷體" w:cs="標楷體" w:hint="eastAsia"/>
              </w:rPr>
              <w:t>元</w:t>
            </w:r>
          </w:p>
          <w:p w:rsidR="008E35FD" w:rsidRPr="00B33139" w:rsidRDefault="008E35FD" w:rsidP="00AA54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4.</w:t>
            </w:r>
            <w:r>
              <w:rPr>
                <w:rFonts w:ascii="標楷體" w:eastAsia="標楷體" w:hAnsi="標楷體" w:cs="標楷體" w:hint="eastAsia"/>
              </w:rPr>
              <w:t>□原住民津貼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補助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元</w:t>
            </w:r>
          </w:p>
          <w:p w:rsidR="008E35FD" w:rsidRDefault="008E35FD" w:rsidP="00AA541B">
            <w:pPr>
              <w:jc w:val="both"/>
              <w:rPr>
                <w:rFonts w:ascii="標楷體" w:eastAsia="標楷體" w:hAnsi="標楷體" w:cs="標楷體"/>
              </w:rPr>
            </w:pPr>
            <w:r w:rsidRPr="00AA7DCF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AA7DCF">
              <w:rPr>
                <w:rFonts w:ascii="標楷體" w:eastAsia="標楷體" w:hAnsi="標楷體" w:cs="標楷體" w:hint="eastAsia"/>
              </w:rPr>
              <w:t>邊緣戶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經濟弱勢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：其他民間單位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  <w:u w:val="single"/>
              </w:rPr>
              <w:t>育兒津貼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補助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元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</w:p>
          <w:p w:rsidR="008E35FD" w:rsidRDefault="008E35FD" w:rsidP="008E35FD">
            <w:pPr>
              <w:ind w:firstLineChars="50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 w:rsidRPr="00AA7DCF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保護性個案</w:t>
            </w:r>
          </w:p>
          <w:p w:rsidR="008E35FD" w:rsidRDefault="008E35FD" w:rsidP="008E35FD">
            <w:pPr>
              <w:ind w:firstLineChars="50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7.</w:t>
            </w:r>
            <w:r>
              <w:rPr>
                <w:rFonts w:ascii="標楷體" w:eastAsia="標楷體" w:hAnsi="標楷體" w:cs="標楷體" w:hint="eastAsia"/>
              </w:rPr>
              <w:t>□特殊境遇家庭：補助</w:t>
            </w:r>
            <w:r>
              <w:rPr>
                <w:rFonts w:ascii="標楷體" w:eastAsia="標楷體" w:hAnsi="標楷體" w:cs="標楷體"/>
              </w:rPr>
              <w:t>_______</w:t>
            </w:r>
            <w:r>
              <w:rPr>
                <w:rFonts w:ascii="標楷體" w:eastAsia="標楷體" w:hAnsi="標楷體" w:cs="標楷體" w:hint="eastAsia"/>
              </w:rPr>
              <w:t>元</w:t>
            </w:r>
          </w:p>
          <w:p w:rsidR="008E35FD" w:rsidRDefault="008E35FD" w:rsidP="00AA54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8.</w:t>
            </w:r>
            <w:r w:rsidRPr="00AA7DCF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身心障礙者：補助</w:t>
            </w:r>
            <w:r>
              <w:rPr>
                <w:rFonts w:ascii="標楷體" w:eastAsia="標楷體" w:hAnsi="標楷體" w:cs="標楷體"/>
              </w:rPr>
              <w:t>_______</w:t>
            </w:r>
            <w:r>
              <w:rPr>
                <w:rFonts w:ascii="標楷體" w:eastAsia="標楷體" w:hAnsi="標楷體" w:cs="標楷體" w:hint="eastAsia"/>
              </w:rPr>
              <w:t>元</w:t>
            </w:r>
          </w:p>
          <w:p w:rsidR="008E35FD" w:rsidRDefault="008E35FD" w:rsidP="00AA541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9.</w:t>
            </w:r>
            <w:r w:rsidRPr="00AA7DCF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新移民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國籍：</w:t>
            </w:r>
            <w:r>
              <w:rPr>
                <w:rFonts w:ascii="標楷體" w:eastAsia="標楷體" w:hAnsi="標楷體" w:cs="標楷體"/>
              </w:rPr>
              <w:t>__________)</w:t>
            </w:r>
          </w:p>
          <w:p w:rsidR="008E35FD" w:rsidRDefault="008E35FD" w:rsidP="00AA54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10.</w:t>
            </w:r>
            <w:r w:rsidRPr="00AA7DCF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其他</w:t>
            </w:r>
            <w:r w:rsidRPr="00FD2FDA">
              <w:rPr>
                <w:rFonts w:ascii="標楷體" w:eastAsia="標楷體" w:hAnsi="標楷體" w:cs="標楷體" w:hint="eastAsia"/>
              </w:rPr>
              <w:t>確有家庭遭遇緊急危機情形</w:t>
            </w:r>
          </w:p>
          <w:p w:rsidR="008E35FD" w:rsidRPr="00FD2FDA" w:rsidRDefault="008E35FD" w:rsidP="00AA54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11.</w:t>
            </w:r>
            <w:r w:rsidRPr="00FD2FDA">
              <w:rPr>
                <w:rFonts w:ascii="標楷體" w:eastAsia="標楷體" w:hAnsi="標楷體" w:cs="標楷體" w:hint="eastAsia"/>
              </w:rPr>
              <w:t>□未領取任何補助款。</w:t>
            </w:r>
            <w:r>
              <w:rPr>
                <w:rFonts w:ascii="標楷體" w:eastAsia="標楷體" w:hAnsi="標楷體" w:cs="標楷體"/>
              </w:rPr>
              <w:t xml:space="preserve">                            </w:t>
            </w:r>
            <w:r w:rsidRPr="002D3C51">
              <w:rPr>
                <w:rFonts w:ascii="標楷體" w:eastAsia="標楷體" w:hAnsi="標楷體" w:cs="標楷體" w:hint="eastAsia"/>
                <w:shd w:val="pct15" w:color="auto" w:fill="FFFFFF"/>
              </w:rPr>
              <w:t>請務必勾選補助情形</w:t>
            </w:r>
          </w:p>
        </w:tc>
      </w:tr>
      <w:tr w:rsidR="008E35FD" w:rsidRPr="00FD2FDA">
        <w:trPr>
          <w:cantSplit/>
          <w:trHeight w:val="1550"/>
          <w:jc w:val="center"/>
        </w:trPr>
        <w:tc>
          <w:tcPr>
            <w:tcW w:w="209" w:type="pct"/>
            <w:vAlign w:val="center"/>
          </w:tcPr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檢附資料</w:t>
            </w:r>
          </w:p>
        </w:tc>
        <w:tc>
          <w:tcPr>
            <w:tcW w:w="4791" w:type="pct"/>
            <w:gridSpan w:val="16"/>
            <w:vAlign w:val="center"/>
          </w:tcPr>
          <w:p w:rsidR="008E35FD" w:rsidRDefault="008E35FD" w:rsidP="008E35FD">
            <w:pPr>
              <w:spacing w:beforeLines="30" w:afterLines="3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FD2FDA">
              <w:rPr>
                <w:rFonts w:ascii="標楷體" w:eastAsia="標楷體" w:hAnsi="標楷體" w:cs="標楷體" w:hint="eastAsia"/>
              </w:rPr>
              <w:t>戶籍謄本或戶口名簿影本（各類申請扶助資格者皆需檢附）</w:t>
            </w:r>
          </w:p>
          <w:p w:rsidR="008E35FD" w:rsidRDefault="008E35FD" w:rsidP="008E35FD">
            <w:pPr>
              <w:spacing w:beforeLines="30" w:afterLines="3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低收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中低收入戶證明影本</w:t>
            </w:r>
          </w:p>
          <w:p w:rsidR="008E35FD" w:rsidRPr="00FD2FDA" w:rsidRDefault="008E35FD" w:rsidP="008E35FD">
            <w:pPr>
              <w:spacing w:beforeLines="30" w:afterLines="3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  <w:r w:rsidRPr="00AA7DCF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身心障礙手冊影本</w:t>
            </w:r>
          </w:p>
        </w:tc>
      </w:tr>
      <w:tr w:rsidR="008E35FD" w:rsidRPr="00FD2FDA">
        <w:trPr>
          <w:cantSplit/>
          <w:trHeight w:val="351"/>
          <w:jc w:val="center"/>
        </w:trPr>
        <w:tc>
          <w:tcPr>
            <w:tcW w:w="209" w:type="pct"/>
            <w:vMerge w:val="restart"/>
            <w:vAlign w:val="center"/>
          </w:tcPr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申</w:t>
            </w: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請</w:t>
            </w: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單</w:t>
            </w: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</w:p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位</w:t>
            </w:r>
          </w:p>
        </w:tc>
        <w:tc>
          <w:tcPr>
            <w:tcW w:w="1174" w:type="pct"/>
            <w:gridSpan w:val="2"/>
            <w:vAlign w:val="center"/>
          </w:tcPr>
          <w:p w:rsidR="008E35FD" w:rsidRPr="00FD2FDA" w:rsidRDefault="008E35FD" w:rsidP="008E35FD">
            <w:pPr>
              <w:spacing w:beforeLines="50" w:afterLines="5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單位名稱</w:t>
            </w:r>
          </w:p>
        </w:tc>
        <w:tc>
          <w:tcPr>
            <w:tcW w:w="3617" w:type="pct"/>
            <w:gridSpan w:val="14"/>
            <w:vAlign w:val="bottom"/>
          </w:tcPr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                       </w:t>
            </w:r>
            <w:r w:rsidRPr="00FD2FDA">
              <w:rPr>
                <w:rFonts w:ascii="標楷體" w:eastAsia="標楷體" w:hAnsi="標楷體" w:cs="標楷體" w:hint="eastAsia"/>
              </w:rPr>
              <w:t>（請蓋單位章）</w:t>
            </w:r>
          </w:p>
        </w:tc>
      </w:tr>
      <w:tr w:rsidR="008E35FD" w:rsidRPr="00FD2FDA">
        <w:trPr>
          <w:cantSplit/>
          <w:trHeight w:val="64"/>
          <w:jc w:val="center"/>
        </w:trPr>
        <w:tc>
          <w:tcPr>
            <w:tcW w:w="209" w:type="pct"/>
            <w:vMerge/>
            <w:vAlign w:val="center"/>
          </w:tcPr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gridSpan w:val="2"/>
            <w:vMerge w:val="restart"/>
            <w:vAlign w:val="center"/>
          </w:tcPr>
          <w:p w:rsidR="008E35FD" w:rsidRPr="00FD2FDA" w:rsidRDefault="008E35FD" w:rsidP="008E35FD">
            <w:pPr>
              <w:spacing w:beforeLines="40" w:afterLines="4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單位地址</w:t>
            </w:r>
          </w:p>
        </w:tc>
        <w:tc>
          <w:tcPr>
            <w:tcW w:w="1929" w:type="pct"/>
            <w:gridSpan w:val="7"/>
            <w:vMerge w:val="restart"/>
            <w:vAlign w:val="center"/>
          </w:tcPr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8" w:type="pct"/>
            <w:gridSpan w:val="7"/>
            <w:vAlign w:val="center"/>
          </w:tcPr>
          <w:p w:rsidR="008E35FD" w:rsidRPr="00FD2FDA" w:rsidRDefault="008E35FD" w:rsidP="008E35FD">
            <w:pPr>
              <w:spacing w:beforeLines="40" w:afterLines="4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電話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8E35FD" w:rsidRPr="00FD2FDA">
        <w:trPr>
          <w:cantSplit/>
          <w:trHeight w:val="129"/>
          <w:jc w:val="center"/>
        </w:trPr>
        <w:tc>
          <w:tcPr>
            <w:tcW w:w="209" w:type="pct"/>
            <w:vMerge/>
            <w:vAlign w:val="center"/>
          </w:tcPr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gridSpan w:val="2"/>
            <w:vMerge/>
            <w:vAlign w:val="center"/>
          </w:tcPr>
          <w:p w:rsidR="008E35FD" w:rsidRPr="00FD2FDA" w:rsidRDefault="008E35FD" w:rsidP="008E35FD">
            <w:pPr>
              <w:spacing w:beforeLines="40" w:afterLines="4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pct"/>
            <w:gridSpan w:val="7"/>
            <w:vMerge/>
            <w:vAlign w:val="center"/>
          </w:tcPr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8" w:type="pct"/>
            <w:gridSpan w:val="7"/>
            <w:vAlign w:val="center"/>
          </w:tcPr>
          <w:p w:rsidR="008E35FD" w:rsidRPr="00FD2FDA" w:rsidRDefault="008E35FD" w:rsidP="008E35FD">
            <w:pPr>
              <w:spacing w:beforeLines="30" w:afterLines="3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傳真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8E35FD">
        <w:trPr>
          <w:cantSplit/>
          <w:trHeight w:val="620"/>
          <w:jc w:val="center"/>
        </w:trPr>
        <w:tc>
          <w:tcPr>
            <w:tcW w:w="209" w:type="pct"/>
            <w:vMerge/>
            <w:vAlign w:val="center"/>
          </w:tcPr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8E35FD" w:rsidRPr="00FD2FDA" w:rsidRDefault="008E35FD" w:rsidP="008E35FD">
            <w:pPr>
              <w:spacing w:beforeLines="40" w:afterLines="40" w:line="240" w:lineRule="atLeast"/>
              <w:ind w:leftChars="10" w:left="31680" w:rightChars="10" w:right="31680"/>
              <w:jc w:val="center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 w:cs="標楷體" w:hint="eastAsia"/>
              </w:rPr>
              <w:t>連絡人</w:t>
            </w:r>
          </w:p>
        </w:tc>
        <w:tc>
          <w:tcPr>
            <w:tcW w:w="1929" w:type="pct"/>
            <w:gridSpan w:val="7"/>
            <w:vAlign w:val="center"/>
          </w:tcPr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8" w:type="pct"/>
            <w:gridSpan w:val="7"/>
            <w:vAlign w:val="center"/>
          </w:tcPr>
          <w:p w:rsidR="008E35FD" w:rsidRPr="00FD2FDA" w:rsidRDefault="008E35FD" w:rsidP="008E35FD">
            <w:pPr>
              <w:spacing w:beforeLines="30" w:afterLines="30" w:line="240" w:lineRule="atLeast"/>
              <w:ind w:rightChars="10" w:right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主管：</w:t>
            </w:r>
          </w:p>
        </w:tc>
      </w:tr>
      <w:tr w:rsidR="008E35FD" w:rsidRPr="00FD2FDA">
        <w:trPr>
          <w:cantSplit/>
          <w:trHeight w:val="912"/>
          <w:jc w:val="center"/>
        </w:trPr>
        <w:tc>
          <w:tcPr>
            <w:tcW w:w="209" w:type="pct"/>
            <w:vMerge/>
            <w:vAlign w:val="center"/>
          </w:tcPr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91" w:type="pct"/>
            <w:gridSpan w:val="16"/>
          </w:tcPr>
          <w:p w:rsidR="008E35FD" w:rsidRDefault="008E35FD" w:rsidP="008E35FD">
            <w:pPr>
              <w:widowControl/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 w:cs="標楷體"/>
              </w:rPr>
            </w:pPr>
            <w:r w:rsidRPr="00C47535">
              <w:rPr>
                <w:rFonts w:ascii="標楷體" w:eastAsia="標楷體" w:hAnsi="標楷體" w:cs="標楷體" w:hint="eastAsia"/>
                <w:color w:val="000000"/>
              </w:rPr>
              <w:t>轉介原因：</w:t>
            </w:r>
            <w:r w:rsidRPr="00C47535"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需描述轉介主要因素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8E35FD" w:rsidRPr="00FD2FDA" w:rsidRDefault="008E35FD" w:rsidP="008E35FD">
            <w:pPr>
              <w:spacing w:beforeLines="10" w:afterLines="10" w:line="240" w:lineRule="atLeast"/>
              <w:ind w:rightChars="10" w:right="31680"/>
              <w:jc w:val="both"/>
              <w:rPr>
                <w:rFonts w:ascii="標楷體" w:eastAsia="標楷體" w:hAnsi="標楷體"/>
              </w:rPr>
            </w:pPr>
          </w:p>
          <w:p w:rsidR="008E35FD" w:rsidRPr="00FD2FDA" w:rsidRDefault="008E35FD" w:rsidP="008E35FD">
            <w:pPr>
              <w:widowControl/>
              <w:spacing w:beforeLines="10" w:afterLines="10" w:line="240" w:lineRule="atLeast"/>
              <w:ind w:left="24" w:rightChars="10" w:right="31680"/>
              <w:jc w:val="both"/>
              <w:rPr>
                <w:rFonts w:ascii="標楷體" w:eastAsia="標楷體" w:hAnsi="標楷體"/>
              </w:rPr>
            </w:pPr>
          </w:p>
        </w:tc>
      </w:tr>
      <w:tr w:rsidR="008E35FD" w:rsidRPr="00FD2FDA">
        <w:trPr>
          <w:cantSplit/>
          <w:trHeight w:val="912"/>
          <w:jc w:val="center"/>
        </w:trPr>
        <w:tc>
          <w:tcPr>
            <w:tcW w:w="209" w:type="pct"/>
            <w:vAlign w:val="center"/>
          </w:tcPr>
          <w:p w:rsidR="008E35FD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社工</w:t>
            </w:r>
          </w:p>
          <w:p w:rsidR="008E35FD" w:rsidRPr="00FD2FDA" w:rsidRDefault="008E35FD" w:rsidP="008E35FD">
            <w:pPr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填寫</w:t>
            </w:r>
          </w:p>
        </w:tc>
        <w:tc>
          <w:tcPr>
            <w:tcW w:w="4791" w:type="pct"/>
            <w:gridSpan w:val="16"/>
          </w:tcPr>
          <w:p w:rsidR="008E35FD" w:rsidRPr="00CD578B" w:rsidRDefault="008E35FD" w:rsidP="008E35FD">
            <w:pPr>
              <w:widowControl/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 w:cs="標楷體"/>
                <w:shd w:val="pct15" w:color="auto" w:fill="FFFFFF"/>
              </w:rPr>
            </w:pPr>
            <w:r w:rsidRPr="00CD578B">
              <w:rPr>
                <w:rFonts w:ascii="標楷體" w:eastAsia="標楷體" w:hAnsi="標楷體" w:cs="標楷體" w:hint="eastAsia"/>
                <w:shd w:val="pct15" w:color="auto" w:fill="FFFFFF"/>
              </w:rPr>
              <w:t>申請第二次物資以上者，必填</w:t>
            </w:r>
            <w:r w:rsidRPr="00CD578B">
              <w:rPr>
                <w:rFonts w:ascii="標楷體" w:eastAsia="標楷體" w:hAnsi="標楷體" w:cs="標楷體"/>
                <w:shd w:val="pct15" w:color="auto" w:fill="FFFFFF"/>
              </w:rPr>
              <w:t>!!</w:t>
            </w:r>
          </w:p>
          <w:p w:rsidR="008E35FD" w:rsidRDefault="008E35FD" w:rsidP="008E35FD">
            <w:pPr>
              <w:widowControl/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物資發放完後，個案得到幫助如何</w:t>
            </w:r>
            <w:r>
              <w:rPr>
                <w:rFonts w:ascii="標楷體" w:eastAsia="標楷體" w:hAnsi="標楷體" w:cs="標楷體"/>
              </w:rPr>
              <w:t>?</w:t>
            </w:r>
            <w:r>
              <w:rPr>
                <w:rFonts w:ascii="標楷體" w:eastAsia="標楷體" w:hAnsi="標楷體" w:cs="標楷體" w:hint="eastAsia"/>
              </w:rPr>
              <w:t>請依據實際發放完，如下列表格填選。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可複選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8E35FD" w:rsidRDefault="008E35FD" w:rsidP="008E35FD">
            <w:pPr>
              <w:widowControl/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B55BE8">
              <w:rPr>
                <w:rFonts w:ascii="標楷體" w:eastAsia="標楷體" w:hAnsi="標楷體" w:cs="標楷體" w:hint="eastAsia"/>
              </w:rPr>
              <w:t>維持家庭成員的基本營養與健康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B55BE8">
              <w:rPr>
                <w:rFonts w:ascii="標楷體" w:eastAsia="標楷體" w:hAnsi="標楷體" w:cs="標楷體" w:hint="eastAsia"/>
              </w:rPr>
              <w:t>緩衝家庭經濟壓力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B55BE8">
              <w:rPr>
                <w:rFonts w:ascii="標楷體" w:eastAsia="標楷體" w:hAnsi="標楷體" w:cs="標楷體" w:hint="eastAsia"/>
              </w:rPr>
              <w:t>改善家庭氣氛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E35FD" w:rsidRPr="00B55BE8" w:rsidRDefault="008E35FD" w:rsidP="008E35FD">
            <w:pPr>
              <w:widowControl/>
              <w:spacing w:beforeLines="10" w:afterLines="10" w:line="240" w:lineRule="atLeast"/>
              <w:ind w:leftChars="10" w:left="31680" w:rightChars="10" w:right="3168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B55BE8">
              <w:rPr>
                <w:rFonts w:ascii="標楷體" w:eastAsia="標楷體" w:hAnsi="標楷體" w:cs="標楷體" w:hint="eastAsia"/>
              </w:rPr>
              <w:t>整合物力資源避免有限資源分配不均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□其他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</w:t>
            </w:r>
          </w:p>
        </w:tc>
      </w:tr>
      <w:tr w:rsidR="008E35FD" w:rsidRPr="00F67AE1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trHeight w:val="767"/>
        </w:trPr>
        <w:tc>
          <w:tcPr>
            <w:tcW w:w="1383" w:type="pct"/>
            <w:gridSpan w:val="3"/>
            <w:shd w:val="clear" w:color="auto" w:fill="E0E0E0"/>
            <w:vAlign w:val="center"/>
          </w:tcPr>
          <w:p w:rsidR="008E35FD" w:rsidRPr="00F67AE1" w:rsidRDefault="008E35FD" w:rsidP="008E35FD">
            <w:pPr>
              <w:adjustRightInd w:val="0"/>
              <w:snapToGrid w:val="0"/>
              <w:spacing w:line="240" w:lineRule="atLeast"/>
              <w:ind w:leftChars="5" w:left="31680" w:rightChars="5" w:right="31680"/>
              <w:jc w:val="center"/>
              <w:rPr>
                <w:rFonts w:ascii="標楷體" w:eastAsia="標楷體" w:hAnsi="標楷體"/>
              </w:rPr>
            </w:pPr>
            <w:r w:rsidRPr="00FD2FDA">
              <w:rPr>
                <w:rFonts w:ascii="標楷體" w:eastAsia="標楷體" w:hAnsi="標楷體"/>
              </w:rPr>
              <w:br w:type="page"/>
            </w:r>
            <w:r w:rsidRPr="00F67AE1">
              <w:rPr>
                <w:rFonts w:ascii="標楷體" w:eastAsia="標楷體" w:hAnsi="標楷體" w:cs="標楷體" w:hint="eastAsia"/>
              </w:rPr>
              <w:t>需求物資</w:t>
            </w:r>
          </w:p>
        </w:tc>
        <w:tc>
          <w:tcPr>
            <w:tcW w:w="228" w:type="pct"/>
            <w:shd w:val="clear" w:color="auto" w:fill="E0E0E0"/>
            <w:vAlign w:val="center"/>
          </w:tcPr>
          <w:p w:rsidR="008E35FD" w:rsidRPr="00F67AE1" w:rsidRDefault="008E35FD" w:rsidP="008E35FD">
            <w:pPr>
              <w:adjustRightInd w:val="0"/>
              <w:snapToGrid w:val="0"/>
              <w:spacing w:line="240" w:lineRule="atLeast"/>
              <w:ind w:leftChars="5" w:left="31680" w:rightChars="5" w:right="31680"/>
              <w:jc w:val="center"/>
              <w:rPr>
                <w:rFonts w:ascii="標楷體" w:eastAsia="標楷體" w:hAnsi="標楷體"/>
              </w:rPr>
            </w:pPr>
            <w:r w:rsidRPr="007541D8">
              <w:rPr>
                <w:rFonts w:ascii="標楷體" w:eastAsia="標楷體" w:hAnsi="標楷體" w:cs="標楷體" w:hint="eastAsia"/>
                <w:sz w:val="22"/>
                <w:szCs w:val="22"/>
              </w:rPr>
              <w:t>點數</w:t>
            </w:r>
          </w:p>
        </w:tc>
        <w:tc>
          <w:tcPr>
            <w:tcW w:w="323" w:type="pct"/>
            <w:gridSpan w:val="2"/>
            <w:shd w:val="clear" w:color="auto" w:fill="E0E0E0"/>
            <w:vAlign w:val="center"/>
          </w:tcPr>
          <w:p w:rsidR="008E35FD" w:rsidRPr="00F67AE1" w:rsidRDefault="008E35FD" w:rsidP="008E35FD">
            <w:pPr>
              <w:adjustRightInd w:val="0"/>
              <w:snapToGrid w:val="0"/>
              <w:spacing w:line="240" w:lineRule="atLeast"/>
              <w:ind w:leftChars="5" w:left="31680" w:rightChars="5" w:right="31680"/>
              <w:jc w:val="center"/>
              <w:rPr>
                <w:rFonts w:ascii="標楷體" w:eastAsia="標楷體" w:hAnsi="標楷體"/>
              </w:rPr>
            </w:pPr>
            <w:r w:rsidRPr="00F67AE1">
              <w:rPr>
                <w:rFonts w:ascii="標楷體" w:eastAsia="標楷體" w:hAnsi="標楷體" w:cs="標楷體" w:hint="eastAsia"/>
              </w:rPr>
              <w:t>數量</w:t>
            </w:r>
          </w:p>
        </w:tc>
        <w:tc>
          <w:tcPr>
            <w:tcW w:w="469" w:type="pct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8E35FD" w:rsidRPr="00F67AE1" w:rsidRDefault="008E35FD" w:rsidP="008E35FD">
            <w:pPr>
              <w:adjustRightInd w:val="0"/>
              <w:snapToGrid w:val="0"/>
              <w:spacing w:line="240" w:lineRule="atLeast"/>
              <w:ind w:leftChars="5" w:left="31680" w:rightChars="5" w:right="3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合計</w:t>
            </w:r>
          </w:p>
        </w:tc>
        <w:tc>
          <w:tcPr>
            <w:tcW w:w="1540" w:type="pct"/>
            <w:gridSpan w:val="5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E35FD" w:rsidRPr="00F67AE1" w:rsidRDefault="008E35FD" w:rsidP="008E35FD">
            <w:pPr>
              <w:adjustRightInd w:val="0"/>
              <w:snapToGrid w:val="0"/>
              <w:spacing w:line="240" w:lineRule="atLeast"/>
              <w:ind w:leftChars="5" w:left="31680" w:rightChars="5" w:right="31680"/>
              <w:jc w:val="center"/>
              <w:rPr>
                <w:rFonts w:ascii="標楷體" w:eastAsia="標楷體" w:hAnsi="標楷體"/>
              </w:rPr>
            </w:pPr>
            <w:r w:rsidRPr="00F67AE1">
              <w:rPr>
                <w:rFonts w:ascii="標楷體" w:eastAsia="標楷體" w:hAnsi="標楷體" w:cs="標楷體" w:hint="eastAsia"/>
              </w:rPr>
              <w:t>需求物資</w:t>
            </w:r>
          </w:p>
        </w:tc>
        <w:tc>
          <w:tcPr>
            <w:tcW w:w="324" w:type="pct"/>
            <w:gridSpan w:val="3"/>
            <w:shd w:val="clear" w:color="auto" w:fill="E0E0E0"/>
            <w:vAlign w:val="center"/>
          </w:tcPr>
          <w:p w:rsidR="008E35FD" w:rsidRPr="00F67AE1" w:rsidRDefault="008E35FD" w:rsidP="008E35FD">
            <w:pPr>
              <w:adjustRightInd w:val="0"/>
              <w:snapToGrid w:val="0"/>
              <w:spacing w:line="240" w:lineRule="atLeast"/>
              <w:ind w:leftChars="5" w:left="31680" w:rightChars="5" w:right="31680"/>
              <w:jc w:val="center"/>
              <w:rPr>
                <w:rFonts w:ascii="標楷體" w:eastAsia="標楷體" w:hAnsi="標楷體"/>
              </w:rPr>
            </w:pPr>
            <w:r w:rsidRPr="007541D8">
              <w:rPr>
                <w:rFonts w:ascii="標楷體" w:eastAsia="標楷體" w:hAnsi="標楷體" w:cs="標楷體" w:hint="eastAsia"/>
                <w:sz w:val="22"/>
                <w:szCs w:val="22"/>
              </w:rPr>
              <w:t>點數</w:t>
            </w:r>
          </w:p>
        </w:tc>
        <w:tc>
          <w:tcPr>
            <w:tcW w:w="337" w:type="pct"/>
            <w:shd w:val="clear" w:color="auto" w:fill="E0E0E0"/>
            <w:vAlign w:val="center"/>
          </w:tcPr>
          <w:p w:rsidR="008E35FD" w:rsidRPr="00F67AE1" w:rsidRDefault="008E35FD" w:rsidP="008E35FD">
            <w:pPr>
              <w:adjustRightInd w:val="0"/>
              <w:snapToGrid w:val="0"/>
              <w:spacing w:line="240" w:lineRule="atLeast"/>
              <w:ind w:leftChars="5" w:left="31680" w:rightChars="5" w:right="31680"/>
              <w:jc w:val="center"/>
              <w:rPr>
                <w:rFonts w:ascii="標楷體" w:eastAsia="標楷體" w:hAnsi="標楷體"/>
              </w:rPr>
            </w:pPr>
            <w:r w:rsidRPr="00F67AE1">
              <w:rPr>
                <w:rFonts w:ascii="標楷體" w:eastAsia="標楷體" w:hAnsi="標楷體" w:cs="標楷體" w:hint="eastAsia"/>
              </w:rPr>
              <w:t>數量</w:t>
            </w:r>
          </w:p>
        </w:tc>
        <w:tc>
          <w:tcPr>
            <w:tcW w:w="396" w:type="pct"/>
            <w:shd w:val="clear" w:color="auto" w:fill="E0E0E0"/>
            <w:vAlign w:val="center"/>
          </w:tcPr>
          <w:p w:rsidR="008E35FD" w:rsidRPr="00F67AE1" w:rsidRDefault="008E35FD" w:rsidP="008E35FD">
            <w:pPr>
              <w:adjustRightInd w:val="0"/>
              <w:snapToGrid w:val="0"/>
              <w:spacing w:line="240" w:lineRule="atLeast"/>
              <w:ind w:rightChars="5" w:right="3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合計</w:t>
            </w:r>
          </w:p>
        </w:tc>
      </w:tr>
      <w:tr w:rsidR="008E35FD" w:rsidRPr="00F67AE1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trHeight w:val="435"/>
        </w:trPr>
        <w:tc>
          <w:tcPr>
            <w:tcW w:w="1383" w:type="pct"/>
            <w:gridSpan w:val="3"/>
            <w:vAlign w:val="center"/>
          </w:tcPr>
          <w:p w:rsidR="008E35FD" w:rsidRPr="00E03E41" w:rsidRDefault="008E35FD" w:rsidP="005C1628">
            <w:pPr>
              <w:spacing w:line="24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8E35FD" w:rsidRPr="007C198E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" w:type="pct"/>
            <w:gridSpan w:val="2"/>
            <w:vAlign w:val="center"/>
          </w:tcPr>
          <w:p w:rsidR="008E35FD" w:rsidRPr="007C198E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-45" w:right="3168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  <w:vAlign w:val="center"/>
          </w:tcPr>
          <w:p w:rsidR="008E35FD" w:rsidRPr="007C198E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0" w:type="pct"/>
            <w:gridSpan w:val="5"/>
            <w:tcBorders>
              <w:left w:val="single" w:sz="12" w:space="0" w:color="auto"/>
            </w:tcBorders>
            <w:vAlign w:val="center"/>
          </w:tcPr>
          <w:p w:rsidR="008E35FD" w:rsidRPr="005C1628" w:rsidRDefault="008E35FD" w:rsidP="005C1628">
            <w:pPr>
              <w:spacing w:line="24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gridSpan w:val="3"/>
            <w:vAlign w:val="center"/>
          </w:tcPr>
          <w:p w:rsidR="008E35FD" w:rsidRPr="007C198E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7" w:type="pct"/>
            <w:vAlign w:val="center"/>
          </w:tcPr>
          <w:p w:rsidR="008E35FD" w:rsidRPr="007C198E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-45" w:right="3168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6" w:type="pct"/>
            <w:vAlign w:val="center"/>
          </w:tcPr>
          <w:p w:rsidR="008E35FD" w:rsidRPr="007C198E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E35FD" w:rsidRPr="00F67AE1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trHeight w:val="435"/>
        </w:trPr>
        <w:tc>
          <w:tcPr>
            <w:tcW w:w="1383" w:type="pct"/>
            <w:gridSpan w:val="3"/>
            <w:vAlign w:val="center"/>
          </w:tcPr>
          <w:p w:rsidR="008E35FD" w:rsidRPr="00A54836" w:rsidRDefault="008E35FD" w:rsidP="001D2848">
            <w:pPr>
              <w:spacing w:line="24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8E35FD" w:rsidRPr="007C198E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" w:type="pct"/>
            <w:gridSpan w:val="2"/>
            <w:vAlign w:val="center"/>
          </w:tcPr>
          <w:p w:rsidR="008E35FD" w:rsidRPr="007C198E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-45" w:right="3168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  <w:vAlign w:val="center"/>
          </w:tcPr>
          <w:p w:rsidR="008E35FD" w:rsidRPr="007C198E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0" w:type="pct"/>
            <w:gridSpan w:val="5"/>
            <w:tcBorders>
              <w:left w:val="single" w:sz="12" w:space="0" w:color="auto"/>
            </w:tcBorders>
            <w:vAlign w:val="center"/>
          </w:tcPr>
          <w:p w:rsidR="008E35FD" w:rsidRPr="00A54836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gridSpan w:val="3"/>
            <w:vAlign w:val="center"/>
          </w:tcPr>
          <w:p w:rsidR="008E35FD" w:rsidRPr="007C198E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7" w:type="pct"/>
            <w:vAlign w:val="center"/>
          </w:tcPr>
          <w:p w:rsidR="008E35FD" w:rsidRPr="007C198E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-45" w:right="3168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6" w:type="pct"/>
            <w:vAlign w:val="center"/>
          </w:tcPr>
          <w:p w:rsidR="008E35FD" w:rsidRPr="007C198E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E35FD" w:rsidRPr="00F67AE1">
        <w:tblPrEx>
          <w:jc w:val="left"/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17"/>
            <w:vAlign w:val="center"/>
          </w:tcPr>
          <w:p w:rsidR="008E35FD" w:rsidRPr="00F67AE1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hd w:val="pct15" w:color="auto" w:fill="FFFFFF"/>
              </w:rPr>
              <w:t>＊</w:t>
            </w:r>
            <w:r w:rsidRPr="00C95C12">
              <w:rPr>
                <w:rFonts w:ascii="標楷體" w:eastAsia="標楷體" w:hAnsi="標楷體" w:cs="標楷體" w:hint="eastAsia"/>
                <w:shd w:val="pct15" w:color="auto" w:fill="FFFFFF"/>
              </w:rPr>
              <w:t>申請尿布請註明尺寸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＊物資內容表隨時更</w:t>
            </w:r>
            <w:r>
              <w:rPr>
                <w:rFonts w:ascii="標楷體" w:eastAsia="標楷體" w:hAnsi="標楷體" w:cs="標楷體"/>
              </w:rPr>
              <w:t xml:space="preserve">                   </w:t>
            </w:r>
            <w:r>
              <w:rPr>
                <w:rFonts w:ascii="標楷體" w:eastAsia="標楷體" w:hAnsi="標楷體" w:cs="標楷體" w:hint="eastAsia"/>
              </w:rPr>
              <w:t>本次申請共計：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點</w:t>
            </w:r>
          </w:p>
        </w:tc>
      </w:tr>
      <w:tr w:rsidR="008E35FD" w:rsidRPr="00F67AE1">
        <w:tblPrEx>
          <w:jc w:val="left"/>
          <w:tblCellMar>
            <w:left w:w="108" w:type="dxa"/>
            <w:right w:w="108" w:type="dxa"/>
          </w:tblCellMar>
          <w:tblLook w:val="01E0"/>
        </w:tblPrEx>
        <w:tc>
          <w:tcPr>
            <w:tcW w:w="648" w:type="pct"/>
            <w:gridSpan w:val="2"/>
            <w:vAlign w:val="center"/>
          </w:tcPr>
          <w:p w:rsidR="008E35FD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jc w:val="center"/>
              <w:rPr>
                <w:rFonts w:ascii="標楷體" w:eastAsia="標楷體" w:hAnsi="標楷體"/>
                <w:kern w:val="0"/>
              </w:rPr>
            </w:pPr>
            <w:r w:rsidRPr="004A6C84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8E35FD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A6C84">
              <w:rPr>
                <w:rFonts w:ascii="標楷體" w:eastAsia="標楷體" w:hAnsi="標楷體" w:cs="標楷體" w:hint="eastAsia"/>
                <w:kern w:val="0"/>
              </w:rPr>
              <w:t>結果</w:t>
            </w:r>
          </w:p>
        </w:tc>
        <w:tc>
          <w:tcPr>
            <w:tcW w:w="4352" w:type="pct"/>
            <w:gridSpan w:val="15"/>
            <w:vAlign w:val="center"/>
          </w:tcPr>
          <w:p w:rsidR="008E35FD" w:rsidRPr="00F67AE1" w:rsidRDefault="008E35FD" w:rsidP="008E35FD">
            <w:pPr>
              <w:adjustRightInd w:val="0"/>
              <w:snapToGrid w:val="0"/>
              <w:spacing w:afterLines="20" w:line="240" w:lineRule="atLeast"/>
              <w:ind w:leftChars="5" w:left="31680" w:rightChars="-2970" w:right="31680"/>
              <w:jc w:val="both"/>
              <w:rPr>
                <w:rFonts w:ascii="標楷體" w:eastAsia="標楷體" w:hAnsi="標楷體"/>
              </w:rPr>
            </w:pPr>
            <w:r w:rsidRPr="00F67AE1">
              <w:rPr>
                <w:rFonts w:ascii="標楷體" w:eastAsia="標楷體" w:hAnsi="標楷體" w:cs="標楷體" w:hint="eastAsia"/>
              </w:rPr>
              <w:t>本次申請之物資總</w:t>
            </w:r>
            <w:r>
              <w:rPr>
                <w:rFonts w:ascii="標楷體" w:eastAsia="標楷體" w:hAnsi="標楷體" w:cs="標楷體" w:hint="eastAsia"/>
              </w:rPr>
              <w:t>點數</w:t>
            </w:r>
            <w:r w:rsidRPr="00F67AE1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 w:rsidRPr="006E5B8C">
              <w:rPr>
                <w:rFonts w:ascii="標楷體" w:eastAsia="標楷體" w:hAnsi="標楷體" w:cs="標楷體" w:hint="eastAsia"/>
              </w:rPr>
              <w:t>點</w:t>
            </w:r>
            <w:r w:rsidRPr="00F67AE1">
              <w:rPr>
                <w:rFonts w:ascii="標楷體" w:eastAsia="標楷體" w:hAnsi="標楷體" w:cs="標楷體" w:hint="eastAsia"/>
              </w:rPr>
              <w:t>，經審核：</w:t>
            </w:r>
          </w:p>
          <w:p w:rsidR="008E35FD" w:rsidRPr="00F67AE1" w:rsidRDefault="008E35FD" w:rsidP="008E35FD">
            <w:pPr>
              <w:adjustRightInd w:val="0"/>
              <w:snapToGrid w:val="0"/>
              <w:spacing w:afterLines="20" w:line="240" w:lineRule="atLeast"/>
              <w:ind w:leftChars="5" w:left="31680" w:rightChars="5" w:right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F67AE1">
              <w:rPr>
                <w:rFonts w:ascii="標楷體" w:eastAsia="標楷體" w:hAnsi="標楷體" w:cs="標楷體" w:hint="eastAsia"/>
              </w:rPr>
              <w:t>同意提供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F67AE1">
              <w:rPr>
                <w:rFonts w:ascii="標楷體" w:eastAsia="標楷體" w:hAnsi="標楷體" w:cs="標楷體" w:hint="eastAsia"/>
              </w:rPr>
              <w:t>□部分提供，原因：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  <w:r w:rsidRPr="00F67AE1">
              <w:rPr>
                <w:rFonts w:ascii="標楷體" w:eastAsia="標楷體" w:hAnsi="標楷體" w:cs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 w:rsidRPr="00F67AE1"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</w:p>
          <w:p w:rsidR="008E35FD" w:rsidRDefault="008E35FD" w:rsidP="008E35FD">
            <w:pPr>
              <w:adjustRightInd w:val="0"/>
              <w:snapToGrid w:val="0"/>
              <w:spacing w:afterLines="20" w:line="240" w:lineRule="atLeast"/>
              <w:ind w:leftChars="5" w:left="31680" w:rightChars="5" w:right="316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F67AE1">
              <w:rPr>
                <w:rFonts w:ascii="標楷體" w:eastAsia="標楷體" w:hAnsi="標楷體" w:cs="標楷體" w:hint="eastAsia"/>
              </w:rPr>
              <w:t>□不同意提供，原因：</w:t>
            </w:r>
            <w:r w:rsidRPr="00F67AE1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              </w:t>
            </w:r>
            <w:r w:rsidRPr="00F67AE1">
              <w:rPr>
                <w:rFonts w:ascii="標楷體" w:eastAsia="標楷體" w:hAnsi="標楷體" w:cs="標楷體"/>
                <w:u w:val="single"/>
              </w:rPr>
              <w:t xml:space="preserve">    </w:t>
            </w:r>
          </w:p>
        </w:tc>
      </w:tr>
      <w:tr w:rsidR="008E35FD" w:rsidRPr="00F67AE1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648" w:type="pct"/>
            <w:gridSpan w:val="2"/>
            <w:tcBorders>
              <w:right w:val="single" w:sz="6" w:space="0" w:color="auto"/>
            </w:tcBorders>
            <w:vAlign w:val="center"/>
          </w:tcPr>
          <w:p w:rsidR="008E35FD" w:rsidRPr="00F67AE1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審核日期</w:t>
            </w:r>
          </w:p>
        </w:tc>
        <w:tc>
          <w:tcPr>
            <w:tcW w:w="1031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5FD" w:rsidRPr="00F67AE1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5FD" w:rsidRPr="00F67AE1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rPr>
                <w:rFonts w:ascii="標楷體" w:eastAsia="標楷體" w:hAnsi="標楷體"/>
              </w:rPr>
            </w:pPr>
            <w:r w:rsidRPr="00F67AE1">
              <w:rPr>
                <w:rFonts w:ascii="標楷體" w:eastAsia="標楷體" w:hAnsi="標楷體" w:cs="標楷體" w:hint="eastAsia"/>
              </w:rPr>
              <w:t>審核</w:t>
            </w:r>
            <w:r>
              <w:rPr>
                <w:rFonts w:ascii="標楷體" w:eastAsia="標楷體" w:hAnsi="標楷體" w:cs="標楷體" w:hint="eastAsia"/>
              </w:rPr>
              <w:t>社工</w:t>
            </w:r>
          </w:p>
        </w:tc>
        <w:tc>
          <w:tcPr>
            <w:tcW w:w="1184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5FD" w:rsidRPr="00F67AE1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8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5FD" w:rsidRPr="00F67AE1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jc w:val="center"/>
              <w:rPr>
                <w:rFonts w:ascii="標楷體" w:eastAsia="標楷體" w:hAnsi="標楷體"/>
              </w:rPr>
            </w:pPr>
            <w:r w:rsidRPr="00FF75C2">
              <w:rPr>
                <w:rFonts w:ascii="標楷體" w:eastAsia="標楷體" w:hAnsi="標楷體" w:cs="標楷體" w:hint="eastAsia"/>
                <w:kern w:val="0"/>
              </w:rPr>
              <w:t>主</w:t>
            </w:r>
            <w:r w:rsidRPr="00FF75C2"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FF75C2">
              <w:rPr>
                <w:rFonts w:ascii="標楷體" w:eastAsia="標楷體" w:hAnsi="標楷體" w:cs="標楷體" w:hint="eastAsia"/>
                <w:kern w:val="0"/>
              </w:rPr>
              <w:t>管</w:t>
            </w:r>
          </w:p>
        </w:tc>
        <w:tc>
          <w:tcPr>
            <w:tcW w:w="955" w:type="pct"/>
            <w:gridSpan w:val="4"/>
            <w:tcBorders>
              <w:left w:val="single" w:sz="6" w:space="0" w:color="auto"/>
            </w:tcBorders>
            <w:vAlign w:val="center"/>
          </w:tcPr>
          <w:p w:rsidR="008E35FD" w:rsidRPr="00F67AE1" w:rsidRDefault="008E35FD" w:rsidP="008E35FD">
            <w:pPr>
              <w:adjustRightInd w:val="0"/>
              <w:snapToGrid w:val="0"/>
              <w:spacing w:beforeLines="20" w:afterLines="20" w:line="240" w:lineRule="atLeast"/>
              <w:ind w:leftChars="5" w:left="31680" w:rightChars="5" w:right="31680"/>
              <w:jc w:val="both"/>
              <w:rPr>
                <w:rFonts w:ascii="標楷體" w:eastAsia="標楷體" w:hAnsi="標楷體"/>
              </w:rPr>
            </w:pPr>
          </w:p>
        </w:tc>
      </w:tr>
    </w:tbl>
    <w:p w:rsidR="008E35FD" w:rsidRPr="000C2B70" w:rsidRDefault="008E35FD" w:rsidP="008E35FD">
      <w:pPr>
        <w:spacing w:beforeLines="20" w:afterLines="20" w:line="240" w:lineRule="atLeast"/>
        <w:ind w:left="31680" w:hangingChars="150" w:firstLine="3168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1</w:t>
      </w:r>
      <w:r w:rsidRPr="00F67AE1">
        <w:rPr>
          <w:rFonts w:ascii="標楷體" w:eastAsia="標楷體" w:hAnsi="標楷體" w:cs="標楷體" w:hint="eastAsia"/>
          <w:sz w:val="22"/>
          <w:szCs w:val="22"/>
        </w:rPr>
        <w:t>、</w:t>
      </w:r>
      <w:r>
        <w:rPr>
          <w:rFonts w:ascii="標楷體" w:eastAsia="標楷體" w:hAnsi="標楷體" w:cs="標楷體" w:hint="eastAsia"/>
          <w:sz w:val="22"/>
          <w:szCs w:val="22"/>
        </w:rPr>
        <w:t>申請表請</w:t>
      </w:r>
      <w:r w:rsidRPr="00F67AE1">
        <w:rPr>
          <w:rFonts w:ascii="標楷體" w:eastAsia="標楷體" w:hAnsi="標楷體" w:cs="標楷體" w:hint="eastAsia"/>
          <w:sz w:val="22"/>
          <w:szCs w:val="22"/>
        </w:rPr>
        <w:t>傳真（</w:t>
      </w:r>
      <w:r w:rsidRPr="00CD187A">
        <w:rPr>
          <w:rFonts w:ascii="標楷體" w:eastAsia="標楷體" w:hAnsi="標楷體" w:cs="標楷體" w:hint="eastAsia"/>
          <w:b/>
          <w:bCs/>
          <w:sz w:val="22"/>
          <w:szCs w:val="22"/>
        </w:rPr>
        <w:t>傳真號碼：</w:t>
      </w:r>
      <w:r w:rsidRPr="00CD187A">
        <w:rPr>
          <w:rFonts w:ascii="標楷體" w:eastAsia="標楷體" w:hAnsi="標楷體" w:cs="標楷體"/>
          <w:b/>
          <w:bCs/>
          <w:sz w:val="22"/>
          <w:szCs w:val="22"/>
        </w:rPr>
        <w:t>08-7</w:t>
      </w:r>
      <w:r>
        <w:rPr>
          <w:rFonts w:ascii="標楷體" w:eastAsia="標楷體" w:hAnsi="標楷體" w:cs="標楷體"/>
          <w:b/>
          <w:bCs/>
          <w:sz w:val="22"/>
          <w:szCs w:val="22"/>
        </w:rPr>
        <w:t>883341</w:t>
      </w:r>
      <w:r w:rsidRPr="00F67AE1">
        <w:rPr>
          <w:rFonts w:ascii="標楷體" w:eastAsia="標楷體" w:hAnsi="標楷體" w:cs="標楷體" w:hint="eastAsia"/>
          <w:sz w:val="22"/>
          <w:szCs w:val="22"/>
        </w:rPr>
        <w:t>）</w:t>
      </w:r>
      <w:r>
        <w:rPr>
          <w:rFonts w:ascii="標楷體" w:eastAsia="標楷體" w:hAnsi="標楷體" w:cs="標楷體" w:hint="eastAsia"/>
          <w:sz w:val="22"/>
          <w:szCs w:val="22"/>
        </w:rPr>
        <w:t>或郵寄</w:t>
      </w:r>
      <w:r w:rsidRPr="00F67AE1">
        <w:rPr>
          <w:rFonts w:ascii="標楷體" w:eastAsia="標楷體" w:hAnsi="標楷體" w:cs="標楷體" w:hint="eastAsia"/>
          <w:sz w:val="22"/>
          <w:szCs w:val="22"/>
        </w:rPr>
        <w:t>（地址：</w:t>
      </w:r>
      <w:r>
        <w:rPr>
          <w:rFonts w:ascii="標楷體" w:eastAsia="標楷體" w:hAnsi="標楷體" w:cs="標楷體" w:hint="eastAsia"/>
          <w:sz w:val="22"/>
          <w:szCs w:val="22"/>
        </w:rPr>
        <w:t>潮州鎮六合</w:t>
      </w:r>
      <w:r w:rsidRPr="000C2B70">
        <w:rPr>
          <w:rFonts w:ascii="標楷體" w:eastAsia="標楷體" w:hAnsi="標楷體" w:cs="標楷體" w:hint="eastAsia"/>
          <w:sz w:val="22"/>
          <w:szCs w:val="22"/>
        </w:rPr>
        <w:t>路</w:t>
      </w:r>
      <w:r>
        <w:rPr>
          <w:rFonts w:ascii="標楷體" w:eastAsia="標楷體" w:hAnsi="標楷體" w:cs="標楷體"/>
          <w:sz w:val="22"/>
          <w:szCs w:val="22"/>
        </w:rPr>
        <w:t>59</w:t>
      </w:r>
      <w:r w:rsidRPr="000C2B70">
        <w:rPr>
          <w:rFonts w:ascii="標楷體" w:eastAsia="標楷體" w:hAnsi="標楷體" w:cs="標楷體" w:hint="eastAsia"/>
          <w:sz w:val="22"/>
          <w:szCs w:val="22"/>
        </w:rPr>
        <w:t>號）送達</w:t>
      </w:r>
      <w:r w:rsidRPr="00B75625">
        <w:rPr>
          <w:rFonts w:ascii="標楷體" w:eastAsia="標楷體" w:hAnsi="標楷體" w:cs="標楷體" w:hint="eastAsia"/>
          <w:b/>
          <w:bCs/>
          <w:sz w:val="22"/>
          <w:szCs w:val="22"/>
        </w:rPr>
        <w:t>潮州物資中心</w:t>
      </w:r>
      <w:r w:rsidRPr="000C2B70">
        <w:rPr>
          <w:rFonts w:ascii="標楷體" w:eastAsia="標楷體" w:hAnsi="標楷體" w:cs="標楷體" w:hint="eastAsia"/>
          <w:sz w:val="22"/>
          <w:szCs w:val="22"/>
        </w:rPr>
        <w:t>辦理。</w:t>
      </w:r>
    </w:p>
    <w:p w:rsidR="008E35FD" w:rsidRPr="000C2B70" w:rsidRDefault="008E35FD" w:rsidP="001D2848">
      <w:pPr>
        <w:spacing w:beforeLines="20" w:afterLines="20" w:line="240" w:lineRule="atLeast"/>
        <w:ind w:left="31680" w:hangingChars="150" w:firstLine="3168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2</w:t>
      </w:r>
      <w:r w:rsidRPr="000C2B70">
        <w:rPr>
          <w:rFonts w:ascii="標楷體" w:eastAsia="標楷體" w:hAnsi="標楷體" w:cs="標楷體" w:hint="eastAsia"/>
          <w:sz w:val="22"/>
          <w:szCs w:val="22"/>
        </w:rPr>
        <w:t>、</w:t>
      </w:r>
      <w:r w:rsidRPr="0037734D">
        <w:rPr>
          <w:rFonts w:ascii="標楷體" w:eastAsia="標楷體" w:hAnsi="標楷體" w:cs="標楷體" w:hint="eastAsia"/>
          <w:b/>
          <w:bCs/>
        </w:rPr>
        <w:t>審核</w:t>
      </w:r>
      <w:r>
        <w:rPr>
          <w:rFonts w:ascii="標楷體" w:eastAsia="標楷體" w:hAnsi="標楷體" w:cs="標楷體" w:hint="eastAsia"/>
          <w:b/>
          <w:bCs/>
        </w:rPr>
        <w:t>意見欄位由</w:t>
      </w:r>
      <w:r w:rsidRPr="0037734D">
        <w:rPr>
          <w:rFonts w:ascii="標楷體" w:eastAsia="標楷體" w:hAnsi="標楷體" w:cs="標楷體" w:hint="eastAsia"/>
          <w:b/>
          <w:bCs/>
        </w:rPr>
        <w:t>審核人員填寫</w:t>
      </w:r>
      <w:r w:rsidRPr="000C2B70">
        <w:rPr>
          <w:rFonts w:ascii="標楷體" w:eastAsia="標楷體" w:hAnsi="標楷體" w:cs="標楷體" w:hint="eastAsia"/>
          <w:sz w:val="22"/>
          <w:szCs w:val="22"/>
        </w:rPr>
        <w:t>，如需求物資已發完，將另通知申請人更換需求品項。</w:t>
      </w:r>
    </w:p>
    <w:p w:rsidR="008E35FD" w:rsidRPr="00E516D9" w:rsidRDefault="008E35FD" w:rsidP="002D4443">
      <w:pPr>
        <w:spacing w:beforeLines="20" w:afterLines="20" w:line="240" w:lineRule="atLeast"/>
        <w:ind w:left="31680" w:hangingChars="150" w:firstLine="31680"/>
        <w:rPr>
          <w:rFonts w:ascii="標楷體" w:eastAsia="標楷體" w:hAnsi="標楷體"/>
          <w:sz w:val="22"/>
          <w:szCs w:val="22"/>
        </w:rPr>
      </w:pPr>
      <w:r>
        <w:rPr>
          <w:noProof/>
        </w:rPr>
        <w:pict>
          <v:rect id="_x0000_s1028" style="position:absolute;left:0;text-align:left;margin-left:369pt;margin-top:29.75pt;width:153.75pt;height:24.15pt;z-index:251658752" stroked="f">
            <v:textbox>
              <w:txbxContent>
                <w:p w:rsidR="008E35FD" w:rsidRPr="004A6C84" w:rsidRDefault="008E35FD">
                  <w:pPr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4A6C84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表格更新日期</w:t>
                  </w:r>
                  <w:r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：</w:t>
                  </w:r>
                  <w:r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>106.01.01</w:t>
                  </w:r>
                </w:p>
              </w:txbxContent>
            </v:textbox>
          </v:rect>
        </w:pict>
      </w:r>
      <w:r>
        <w:rPr>
          <w:rFonts w:ascii="標楷體" w:eastAsia="標楷體" w:hAnsi="標楷體" w:cs="標楷體"/>
          <w:sz w:val="22"/>
          <w:szCs w:val="22"/>
        </w:rPr>
        <w:t>3</w:t>
      </w:r>
      <w:r w:rsidRPr="000C2B70">
        <w:rPr>
          <w:rFonts w:ascii="標楷體" w:eastAsia="標楷體" w:hAnsi="標楷體" w:cs="標楷體" w:hint="eastAsia"/>
          <w:sz w:val="22"/>
          <w:szCs w:val="22"/>
        </w:rPr>
        <w:t>、</w:t>
      </w:r>
      <w:r>
        <w:rPr>
          <w:rFonts w:ascii="標楷體" w:eastAsia="標楷體" w:hAnsi="標楷體" w:cs="標楷體" w:hint="eastAsia"/>
          <w:sz w:val="22"/>
          <w:szCs w:val="22"/>
        </w:rPr>
        <w:t>本物資表依出貨量及庫存影響，若有缺貨情形本會將斟酌以同質性物資取代。</w:t>
      </w:r>
      <w:r>
        <w:rPr>
          <w:rFonts w:ascii="標楷體" w:eastAsia="標楷體" w:hAnsi="標楷體" w:cs="標楷體"/>
          <w:sz w:val="22"/>
          <w:szCs w:val="22"/>
        </w:rPr>
        <w:t xml:space="preserve">     </w:t>
      </w:r>
      <w:r>
        <w:rPr>
          <w:rFonts w:ascii="標楷體" w:eastAsia="標楷體" w:hAnsi="標楷體" w:cs="標楷體" w:hint="eastAsia"/>
          <w:sz w:val="22"/>
          <w:szCs w:val="22"/>
        </w:rPr>
        <w:t>電話</w:t>
      </w:r>
      <w:r w:rsidRPr="000C2B70">
        <w:rPr>
          <w:rFonts w:ascii="標楷體" w:eastAsia="標楷體" w:hAnsi="標楷體" w:cs="標楷體" w:hint="eastAsia"/>
          <w:sz w:val="22"/>
          <w:szCs w:val="22"/>
        </w:rPr>
        <w:t>：</w:t>
      </w:r>
      <w:r>
        <w:rPr>
          <w:rFonts w:ascii="標楷體" w:eastAsia="標楷體" w:hAnsi="標楷體" w:cs="標楷體"/>
          <w:sz w:val="22"/>
          <w:szCs w:val="22"/>
        </w:rPr>
        <w:t>(08)788</w:t>
      </w:r>
      <w:r w:rsidRPr="000C2B70">
        <w:rPr>
          <w:rFonts w:ascii="標楷體" w:eastAsia="標楷體" w:hAnsi="標楷體" w:cs="標楷體"/>
          <w:sz w:val="22"/>
          <w:szCs w:val="22"/>
        </w:rPr>
        <w:t>-</w:t>
      </w:r>
      <w:r>
        <w:rPr>
          <w:rFonts w:ascii="標楷體" w:eastAsia="標楷體" w:hAnsi="標楷體" w:cs="標楷體"/>
          <w:sz w:val="22"/>
          <w:szCs w:val="22"/>
        </w:rPr>
        <w:t>3344</w:t>
      </w:r>
    </w:p>
    <w:sectPr w:rsidR="008E35FD" w:rsidRPr="00E516D9" w:rsidSect="0065416E">
      <w:footerReference w:type="default" r:id="rId7"/>
      <w:pgSz w:w="11906" w:h="16838" w:code="9"/>
      <w:pgMar w:top="1418" w:right="567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FD" w:rsidRDefault="008E35FD">
      <w:r>
        <w:separator/>
      </w:r>
    </w:p>
  </w:endnote>
  <w:endnote w:type="continuationSeparator" w:id="0">
    <w:p w:rsidR="008E35FD" w:rsidRDefault="008E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FD" w:rsidRDefault="008E35FD" w:rsidP="00E5798B">
    <w:pPr>
      <w:pStyle w:val="Footer"/>
      <w:framePr w:wrap="auto" w:vAnchor="text" w:hAnchor="margin" w:xAlign="right" w:y="1"/>
      <w:wordWrap w:val="0"/>
      <w:ind w:right="160"/>
      <w:jc w:val="right"/>
      <w:rPr>
        <w:rStyle w:val="PageNumber"/>
      </w:rPr>
    </w:pPr>
    <w:r>
      <w:rPr>
        <w:rFonts w:cs="新細明體"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 w:hint="eastAsia"/>
        <w:kern w:val="0"/>
      </w:rPr>
      <w:t>頁</w:t>
    </w:r>
    <w:r>
      <w:rPr>
        <w:kern w:val="0"/>
      </w:rPr>
      <w:t xml:space="preserve"> </w:t>
    </w:r>
    <w:r>
      <w:rPr>
        <w:rFonts w:cs="新細明體" w:hint="eastAsia"/>
        <w:kern w:val="0"/>
      </w:rPr>
      <w:t>共</w:t>
    </w:r>
    <w:r>
      <w:rPr>
        <w:kern w:val="0"/>
      </w:rPr>
      <w:t>2</w:t>
    </w:r>
    <w:r>
      <w:rPr>
        <w:rFonts w:cs="新細明體" w:hint="eastAsia"/>
        <w:kern w:val="0"/>
      </w:rPr>
      <w:t>頁</w:t>
    </w:r>
  </w:p>
  <w:p w:rsidR="008E35FD" w:rsidRDefault="008E35FD" w:rsidP="00E579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FD" w:rsidRDefault="008E35FD">
      <w:r>
        <w:separator/>
      </w:r>
    </w:p>
  </w:footnote>
  <w:footnote w:type="continuationSeparator" w:id="0">
    <w:p w:rsidR="008E35FD" w:rsidRDefault="008E3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763"/>
    <w:multiLevelType w:val="hybridMultilevel"/>
    <w:tmpl w:val="6852732A"/>
    <w:lvl w:ilvl="0" w:tplc="934E8388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AAFE4074">
      <w:start w:val="1"/>
      <w:numFmt w:val="taiwaneseCountingThousand"/>
      <w:lvlText w:val="%2、"/>
      <w:lvlJc w:val="left"/>
      <w:pPr>
        <w:tabs>
          <w:tab w:val="num" w:pos="969"/>
        </w:tabs>
        <w:ind w:left="969" w:hanging="46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">
    <w:nsid w:val="2DB9540C"/>
    <w:multiLevelType w:val="hybridMultilevel"/>
    <w:tmpl w:val="BE3C83A0"/>
    <w:lvl w:ilvl="0" w:tplc="C29EA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DE6452"/>
    <w:multiLevelType w:val="hybridMultilevel"/>
    <w:tmpl w:val="D87EFDE8"/>
    <w:lvl w:ilvl="0" w:tplc="54747494">
      <w:start w:val="1"/>
      <w:numFmt w:val="taiwaneseCountingThousand"/>
      <w:lvlText w:val="%1、"/>
      <w:lvlJc w:val="left"/>
      <w:pPr>
        <w:tabs>
          <w:tab w:val="num" w:pos="504"/>
        </w:tabs>
        <w:ind w:left="50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3">
    <w:nsid w:val="394C4B9A"/>
    <w:multiLevelType w:val="hybridMultilevel"/>
    <w:tmpl w:val="CBA8A444"/>
    <w:lvl w:ilvl="0" w:tplc="DCB23392">
      <w:numFmt w:val="bullet"/>
      <w:lvlText w:val="＊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814A74"/>
    <w:multiLevelType w:val="hybridMultilevel"/>
    <w:tmpl w:val="4F248C4C"/>
    <w:lvl w:ilvl="0" w:tplc="EFF63E9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84" w:hanging="480"/>
      </w:pPr>
    </w:lvl>
    <w:lvl w:ilvl="2" w:tplc="0409001B">
      <w:start w:val="1"/>
      <w:numFmt w:val="lowerRoman"/>
      <w:lvlText w:val="%3."/>
      <w:lvlJc w:val="right"/>
      <w:pPr>
        <w:ind w:left="1464" w:hanging="480"/>
      </w:pPr>
    </w:lvl>
    <w:lvl w:ilvl="3" w:tplc="0409000F">
      <w:start w:val="1"/>
      <w:numFmt w:val="decimal"/>
      <w:lvlText w:val="%4."/>
      <w:lvlJc w:val="left"/>
      <w:pPr>
        <w:ind w:left="1944" w:hanging="480"/>
      </w:pPr>
    </w:lvl>
    <w:lvl w:ilvl="4" w:tplc="04090019">
      <w:start w:val="1"/>
      <w:numFmt w:val="ideographTraditional"/>
      <w:lvlText w:val="%5、"/>
      <w:lvlJc w:val="left"/>
      <w:pPr>
        <w:ind w:left="2424" w:hanging="480"/>
      </w:pPr>
    </w:lvl>
    <w:lvl w:ilvl="5" w:tplc="0409001B">
      <w:start w:val="1"/>
      <w:numFmt w:val="lowerRoman"/>
      <w:lvlText w:val="%6."/>
      <w:lvlJc w:val="right"/>
      <w:pPr>
        <w:ind w:left="2904" w:hanging="480"/>
      </w:pPr>
    </w:lvl>
    <w:lvl w:ilvl="6" w:tplc="0409000F">
      <w:start w:val="1"/>
      <w:numFmt w:val="decimal"/>
      <w:lvlText w:val="%7."/>
      <w:lvlJc w:val="left"/>
      <w:pPr>
        <w:ind w:left="3384" w:hanging="480"/>
      </w:pPr>
    </w:lvl>
    <w:lvl w:ilvl="7" w:tplc="04090019">
      <w:start w:val="1"/>
      <w:numFmt w:val="ideographTraditional"/>
      <w:lvlText w:val="%8、"/>
      <w:lvlJc w:val="left"/>
      <w:pPr>
        <w:ind w:left="3864" w:hanging="480"/>
      </w:pPr>
    </w:lvl>
    <w:lvl w:ilvl="8" w:tplc="0409001B">
      <w:start w:val="1"/>
      <w:numFmt w:val="lowerRoman"/>
      <w:lvlText w:val="%9."/>
      <w:lvlJc w:val="right"/>
      <w:pPr>
        <w:ind w:left="4344" w:hanging="480"/>
      </w:pPr>
    </w:lvl>
  </w:abstractNum>
  <w:abstractNum w:abstractNumId="5">
    <w:nsid w:val="4553374B"/>
    <w:multiLevelType w:val="hybridMultilevel"/>
    <w:tmpl w:val="EAECE886"/>
    <w:lvl w:ilvl="0" w:tplc="E7F66CB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6">
    <w:nsid w:val="4684049B"/>
    <w:multiLevelType w:val="hybridMultilevel"/>
    <w:tmpl w:val="67D4B318"/>
    <w:lvl w:ilvl="0" w:tplc="01DA707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84" w:hanging="480"/>
      </w:pPr>
    </w:lvl>
    <w:lvl w:ilvl="2" w:tplc="0409001B">
      <w:start w:val="1"/>
      <w:numFmt w:val="lowerRoman"/>
      <w:lvlText w:val="%3."/>
      <w:lvlJc w:val="right"/>
      <w:pPr>
        <w:ind w:left="1464" w:hanging="480"/>
      </w:pPr>
    </w:lvl>
    <w:lvl w:ilvl="3" w:tplc="0409000F">
      <w:start w:val="1"/>
      <w:numFmt w:val="decimal"/>
      <w:lvlText w:val="%4."/>
      <w:lvlJc w:val="left"/>
      <w:pPr>
        <w:ind w:left="1944" w:hanging="480"/>
      </w:pPr>
    </w:lvl>
    <w:lvl w:ilvl="4" w:tplc="04090019">
      <w:start w:val="1"/>
      <w:numFmt w:val="ideographTraditional"/>
      <w:lvlText w:val="%5、"/>
      <w:lvlJc w:val="left"/>
      <w:pPr>
        <w:ind w:left="2424" w:hanging="480"/>
      </w:pPr>
    </w:lvl>
    <w:lvl w:ilvl="5" w:tplc="0409001B">
      <w:start w:val="1"/>
      <w:numFmt w:val="lowerRoman"/>
      <w:lvlText w:val="%6."/>
      <w:lvlJc w:val="right"/>
      <w:pPr>
        <w:ind w:left="2904" w:hanging="480"/>
      </w:pPr>
    </w:lvl>
    <w:lvl w:ilvl="6" w:tplc="0409000F">
      <w:start w:val="1"/>
      <w:numFmt w:val="decimal"/>
      <w:lvlText w:val="%7."/>
      <w:lvlJc w:val="left"/>
      <w:pPr>
        <w:ind w:left="3384" w:hanging="480"/>
      </w:pPr>
    </w:lvl>
    <w:lvl w:ilvl="7" w:tplc="04090019">
      <w:start w:val="1"/>
      <w:numFmt w:val="ideographTraditional"/>
      <w:lvlText w:val="%8、"/>
      <w:lvlJc w:val="left"/>
      <w:pPr>
        <w:ind w:left="3864" w:hanging="480"/>
      </w:pPr>
    </w:lvl>
    <w:lvl w:ilvl="8" w:tplc="0409001B">
      <w:start w:val="1"/>
      <w:numFmt w:val="lowerRoman"/>
      <w:lvlText w:val="%9."/>
      <w:lvlJc w:val="right"/>
      <w:pPr>
        <w:ind w:left="4344" w:hanging="480"/>
      </w:pPr>
    </w:lvl>
  </w:abstractNum>
  <w:abstractNum w:abstractNumId="7">
    <w:nsid w:val="71510776"/>
    <w:multiLevelType w:val="hybridMultilevel"/>
    <w:tmpl w:val="B3382168"/>
    <w:lvl w:ilvl="0" w:tplc="5EBCDE0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8">
    <w:nsid w:val="7C965216"/>
    <w:multiLevelType w:val="hybridMultilevel"/>
    <w:tmpl w:val="9FE6BD70"/>
    <w:lvl w:ilvl="0" w:tplc="DEB432DC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29" w:hanging="480"/>
      </w:pPr>
    </w:lvl>
    <w:lvl w:ilvl="2" w:tplc="0409001B">
      <w:start w:val="1"/>
      <w:numFmt w:val="lowerRoman"/>
      <w:lvlText w:val="%3."/>
      <w:lvlJc w:val="right"/>
      <w:pPr>
        <w:ind w:left="1409" w:hanging="480"/>
      </w:pPr>
    </w:lvl>
    <w:lvl w:ilvl="3" w:tplc="0409000F">
      <w:start w:val="1"/>
      <w:numFmt w:val="decimal"/>
      <w:lvlText w:val="%4."/>
      <w:lvlJc w:val="left"/>
      <w:pPr>
        <w:ind w:left="1889" w:hanging="480"/>
      </w:pPr>
    </w:lvl>
    <w:lvl w:ilvl="4" w:tplc="04090019">
      <w:start w:val="1"/>
      <w:numFmt w:val="ideographTraditional"/>
      <w:lvlText w:val="%5、"/>
      <w:lvlJc w:val="left"/>
      <w:pPr>
        <w:ind w:left="2369" w:hanging="480"/>
      </w:pPr>
    </w:lvl>
    <w:lvl w:ilvl="5" w:tplc="0409001B">
      <w:start w:val="1"/>
      <w:numFmt w:val="lowerRoman"/>
      <w:lvlText w:val="%6."/>
      <w:lvlJc w:val="right"/>
      <w:pPr>
        <w:ind w:left="2849" w:hanging="480"/>
      </w:pPr>
    </w:lvl>
    <w:lvl w:ilvl="6" w:tplc="0409000F">
      <w:start w:val="1"/>
      <w:numFmt w:val="decimal"/>
      <w:lvlText w:val="%7."/>
      <w:lvlJc w:val="left"/>
      <w:pPr>
        <w:ind w:left="3329" w:hanging="480"/>
      </w:pPr>
    </w:lvl>
    <w:lvl w:ilvl="7" w:tplc="04090019">
      <w:start w:val="1"/>
      <w:numFmt w:val="ideographTraditional"/>
      <w:lvlText w:val="%8、"/>
      <w:lvlJc w:val="left"/>
      <w:pPr>
        <w:ind w:left="3809" w:hanging="480"/>
      </w:pPr>
    </w:lvl>
    <w:lvl w:ilvl="8" w:tplc="0409001B">
      <w:start w:val="1"/>
      <w:numFmt w:val="lowerRoman"/>
      <w:lvlText w:val="%9."/>
      <w:lvlJc w:val="right"/>
      <w:pPr>
        <w:ind w:left="4289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D9"/>
    <w:rsid w:val="0000508D"/>
    <w:rsid w:val="00006174"/>
    <w:rsid w:val="000065AF"/>
    <w:rsid w:val="0000734F"/>
    <w:rsid w:val="000106F6"/>
    <w:rsid w:val="00010BFD"/>
    <w:rsid w:val="00020A95"/>
    <w:rsid w:val="00021EE4"/>
    <w:rsid w:val="000245B8"/>
    <w:rsid w:val="00024E9D"/>
    <w:rsid w:val="000300DF"/>
    <w:rsid w:val="00030B66"/>
    <w:rsid w:val="00033045"/>
    <w:rsid w:val="0003635A"/>
    <w:rsid w:val="00041D2B"/>
    <w:rsid w:val="00044D67"/>
    <w:rsid w:val="000455F7"/>
    <w:rsid w:val="000527DD"/>
    <w:rsid w:val="000539F9"/>
    <w:rsid w:val="000545A4"/>
    <w:rsid w:val="00055A6D"/>
    <w:rsid w:val="0006190B"/>
    <w:rsid w:val="0006546C"/>
    <w:rsid w:val="000700D9"/>
    <w:rsid w:val="000723F5"/>
    <w:rsid w:val="00076B9C"/>
    <w:rsid w:val="0007706E"/>
    <w:rsid w:val="00081A6C"/>
    <w:rsid w:val="00083BE0"/>
    <w:rsid w:val="00083CF1"/>
    <w:rsid w:val="00086280"/>
    <w:rsid w:val="000867A3"/>
    <w:rsid w:val="00086AF3"/>
    <w:rsid w:val="0008795A"/>
    <w:rsid w:val="00094A09"/>
    <w:rsid w:val="0009595E"/>
    <w:rsid w:val="000979CA"/>
    <w:rsid w:val="000A0266"/>
    <w:rsid w:val="000A096D"/>
    <w:rsid w:val="000A1810"/>
    <w:rsid w:val="000A276D"/>
    <w:rsid w:val="000A29CF"/>
    <w:rsid w:val="000B23BF"/>
    <w:rsid w:val="000B5E2A"/>
    <w:rsid w:val="000C19F9"/>
    <w:rsid w:val="000C2B70"/>
    <w:rsid w:val="000C3AD3"/>
    <w:rsid w:val="000C4058"/>
    <w:rsid w:val="000C4703"/>
    <w:rsid w:val="000D089A"/>
    <w:rsid w:val="000D1365"/>
    <w:rsid w:val="000D25C4"/>
    <w:rsid w:val="000D3822"/>
    <w:rsid w:val="000D6607"/>
    <w:rsid w:val="000D6713"/>
    <w:rsid w:val="000D6790"/>
    <w:rsid w:val="000D7694"/>
    <w:rsid w:val="000E27E4"/>
    <w:rsid w:val="000E3F2C"/>
    <w:rsid w:val="000E44F4"/>
    <w:rsid w:val="000E67D0"/>
    <w:rsid w:val="000F4E69"/>
    <w:rsid w:val="000F7DAE"/>
    <w:rsid w:val="0010148B"/>
    <w:rsid w:val="00101F16"/>
    <w:rsid w:val="00102F39"/>
    <w:rsid w:val="001063CC"/>
    <w:rsid w:val="001075C2"/>
    <w:rsid w:val="00110C74"/>
    <w:rsid w:val="00110DE6"/>
    <w:rsid w:val="00113063"/>
    <w:rsid w:val="001132C1"/>
    <w:rsid w:val="00114254"/>
    <w:rsid w:val="001145B2"/>
    <w:rsid w:val="001160A2"/>
    <w:rsid w:val="00117B94"/>
    <w:rsid w:val="00120BDE"/>
    <w:rsid w:val="00120BF9"/>
    <w:rsid w:val="00121C2A"/>
    <w:rsid w:val="00123992"/>
    <w:rsid w:val="00125B5C"/>
    <w:rsid w:val="00126F9C"/>
    <w:rsid w:val="00141504"/>
    <w:rsid w:val="00141BBB"/>
    <w:rsid w:val="001458B2"/>
    <w:rsid w:val="00146DF0"/>
    <w:rsid w:val="00146E61"/>
    <w:rsid w:val="001513B7"/>
    <w:rsid w:val="00151E8C"/>
    <w:rsid w:val="00153263"/>
    <w:rsid w:val="001555E1"/>
    <w:rsid w:val="00156F5B"/>
    <w:rsid w:val="00157B37"/>
    <w:rsid w:val="00160041"/>
    <w:rsid w:val="00161423"/>
    <w:rsid w:val="00161F64"/>
    <w:rsid w:val="00163CB7"/>
    <w:rsid w:val="00167B79"/>
    <w:rsid w:val="00171878"/>
    <w:rsid w:val="0017219D"/>
    <w:rsid w:val="00172FBC"/>
    <w:rsid w:val="00174FC1"/>
    <w:rsid w:val="00176441"/>
    <w:rsid w:val="00176F03"/>
    <w:rsid w:val="0018086F"/>
    <w:rsid w:val="00182165"/>
    <w:rsid w:val="00182441"/>
    <w:rsid w:val="001940CD"/>
    <w:rsid w:val="00196DC5"/>
    <w:rsid w:val="001A0490"/>
    <w:rsid w:val="001A2FF7"/>
    <w:rsid w:val="001A322A"/>
    <w:rsid w:val="001A6BE8"/>
    <w:rsid w:val="001A7880"/>
    <w:rsid w:val="001B1756"/>
    <w:rsid w:val="001B2603"/>
    <w:rsid w:val="001B44FE"/>
    <w:rsid w:val="001B6245"/>
    <w:rsid w:val="001C6A33"/>
    <w:rsid w:val="001D2848"/>
    <w:rsid w:val="001D4681"/>
    <w:rsid w:val="001D5E2D"/>
    <w:rsid w:val="001D711C"/>
    <w:rsid w:val="001E09B1"/>
    <w:rsid w:val="001E1562"/>
    <w:rsid w:val="001E2362"/>
    <w:rsid w:val="001E4576"/>
    <w:rsid w:val="001E67FD"/>
    <w:rsid w:val="001E7E37"/>
    <w:rsid w:val="001E7F40"/>
    <w:rsid w:val="001F1307"/>
    <w:rsid w:val="001F3DF0"/>
    <w:rsid w:val="00201E3C"/>
    <w:rsid w:val="00201F49"/>
    <w:rsid w:val="0020527C"/>
    <w:rsid w:val="00206035"/>
    <w:rsid w:val="00210764"/>
    <w:rsid w:val="002110C1"/>
    <w:rsid w:val="00216508"/>
    <w:rsid w:val="00220030"/>
    <w:rsid w:val="0023335D"/>
    <w:rsid w:val="00233EE3"/>
    <w:rsid w:val="00234F3E"/>
    <w:rsid w:val="00235AE2"/>
    <w:rsid w:val="00241570"/>
    <w:rsid w:val="002438DF"/>
    <w:rsid w:val="00245D6A"/>
    <w:rsid w:val="002479CA"/>
    <w:rsid w:val="00247AB6"/>
    <w:rsid w:val="002507FE"/>
    <w:rsid w:val="00255796"/>
    <w:rsid w:val="002600C1"/>
    <w:rsid w:val="00265A39"/>
    <w:rsid w:val="00271717"/>
    <w:rsid w:val="002728E7"/>
    <w:rsid w:val="002757E4"/>
    <w:rsid w:val="002807E4"/>
    <w:rsid w:val="002829AB"/>
    <w:rsid w:val="002904DE"/>
    <w:rsid w:val="00293E36"/>
    <w:rsid w:val="00297CEC"/>
    <w:rsid w:val="002A0767"/>
    <w:rsid w:val="002A0AB5"/>
    <w:rsid w:val="002A380F"/>
    <w:rsid w:val="002A3BA0"/>
    <w:rsid w:val="002A4E21"/>
    <w:rsid w:val="002A5686"/>
    <w:rsid w:val="002A5D51"/>
    <w:rsid w:val="002A5F6B"/>
    <w:rsid w:val="002A60B8"/>
    <w:rsid w:val="002A6511"/>
    <w:rsid w:val="002A6908"/>
    <w:rsid w:val="002A6A0C"/>
    <w:rsid w:val="002B268A"/>
    <w:rsid w:val="002B3540"/>
    <w:rsid w:val="002B5A48"/>
    <w:rsid w:val="002B5E42"/>
    <w:rsid w:val="002C3BB0"/>
    <w:rsid w:val="002D3C51"/>
    <w:rsid w:val="002D4443"/>
    <w:rsid w:val="002D4942"/>
    <w:rsid w:val="002D62E4"/>
    <w:rsid w:val="002E2001"/>
    <w:rsid w:val="002E2469"/>
    <w:rsid w:val="002E28C3"/>
    <w:rsid w:val="002E2F13"/>
    <w:rsid w:val="002E5C89"/>
    <w:rsid w:val="002E6157"/>
    <w:rsid w:val="002E6BEA"/>
    <w:rsid w:val="002F28EF"/>
    <w:rsid w:val="002F4605"/>
    <w:rsid w:val="002F4B70"/>
    <w:rsid w:val="002F5522"/>
    <w:rsid w:val="002F5EDF"/>
    <w:rsid w:val="00302A89"/>
    <w:rsid w:val="00302FC4"/>
    <w:rsid w:val="00303052"/>
    <w:rsid w:val="00307D8A"/>
    <w:rsid w:val="003203F5"/>
    <w:rsid w:val="00325442"/>
    <w:rsid w:val="00326D49"/>
    <w:rsid w:val="00332170"/>
    <w:rsid w:val="003321DF"/>
    <w:rsid w:val="0033565B"/>
    <w:rsid w:val="003362C7"/>
    <w:rsid w:val="00337AA5"/>
    <w:rsid w:val="00337DB5"/>
    <w:rsid w:val="003407BC"/>
    <w:rsid w:val="00342D00"/>
    <w:rsid w:val="0034349F"/>
    <w:rsid w:val="00345B36"/>
    <w:rsid w:val="0034629D"/>
    <w:rsid w:val="0034687F"/>
    <w:rsid w:val="00346B79"/>
    <w:rsid w:val="0034783A"/>
    <w:rsid w:val="00350DEF"/>
    <w:rsid w:val="00351AC1"/>
    <w:rsid w:val="00354169"/>
    <w:rsid w:val="0035545E"/>
    <w:rsid w:val="003556CE"/>
    <w:rsid w:val="003563AD"/>
    <w:rsid w:val="00361544"/>
    <w:rsid w:val="0036165D"/>
    <w:rsid w:val="0036170A"/>
    <w:rsid w:val="00363EF7"/>
    <w:rsid w:val="003671A3"/>
    <w:rsid w:val="00372828"/>
    <w:rsid w:val="003741BD"/>
    <w:rsid w:val="003748FD"/>
    <w:rsid w:val="0037734D"/>
    <w:rsid w:val="00377EEF"/>
    <w:rsid w:val="00381A76"/>
    <w:rsid w:val="00382099"/>
    <w:rsid w:val="00382736"/>
    <w:rsid w:val="0038515A"/>
    <w:rsid w:val="003860E6"/>
    <w:rsid w:val="00387AD6"/>
    <w:rsid w:val="00396A98"/>
    <w:rsid w:val="00396F9A"/>
    <w:rsid w:val="003979D9"/>
    <w:rsid w:val="003A2A34"/>
    <w:rsid w:val="003A3BAF"/>
    <w:rsid w:val="003A6F50"/>
    <w:rsid w:val="003B74C3"/>
    <w:rsid w:val="003C0B3A"/>
    <w:rsid w:val="003C0B99"/>
    <w:rsid w:val="003C0F63"/>
    <w:rsid w:val="003C2CC9"/>
    <w:rsid w:val="003C40A2"/>
    <w:rsid w:val="003C466B"/>
    <w:rsid w:val="003C47E5"/>
    <w:rsid w:val="003C59B5"/>
    <w:rsid w:val="003D1DF4"/>
    <w:rsid w:val="003D2E28"/>
    <w:rsid w:val="003D35F6"/>
    <w:rsid w:val="003D40F0"/>
    <w:rsid w:val="003D61EC"/>
    <w:rsid w:val="003D7976"/>
    <w:rsid w:val="003E72CC"/>
    <w:rsid w:val="003F3D96"/>
    <w:rsid w:val="003F4909"/>
    <w:rsid w:val="004020A3"/>
    <w:rsid w:val="00403204"/>
    <w:rsid w:val="004037AD"/>
    <w:rsid w:val="00404349"/>
    <w:rsid w:val="00404361"/>
    <w:rsid w:val="004068FB"/>
    <w:rsid w:val="00411467"/>
    <w:rsid w:val="00413E40"/>
    <w:rsid w:val="004141A4"/>
    <w:rsid w:val="004159DD"/>
    <w:rsid w:val="00415A6C"/>
    <w:rsid w:val="00415F39"/>
    <w:rsid w:val="00426445"/>
    <w:rsid w:val="0043161C"/>
    <w:rsid w:val="00433338"/>
    <w:rsid w:val="00436EA1"/>
    <w:rsid w:val="0043723E"/>
    <w:rsid w:val="004449DC"/>
    <w:rsid w:val="00454523"/>
    <w:rsid w:val="004559A0"/>
    <w:rsid w:val="00457982"/>
    <w:rsid w:val="00457A66"/>
    <w:rsid w:val="00457D5B"/>
    <w:rsid w:val="00457EE2"/>
    <w:rsid w:val="004607D0"/>
    <w:rsid w:val="0047190B"/>
    <w:rsid w:val="00474C2E"/>
    <w:rsid w:val="00476D1B"/>
    <w:rsid w:val="004810A0"/>
    <w:rsid w:val="00483E47"/>
    <w:rsid w:val="00484E7D"/>
    <w:rsid w:val="00485509"/>
    <w:rsid w:val="0048679D"/>
    <w:rsid w:val="00492B51"/>
    <w:rsid w:val="00495768"/>
    <w:rsid w:val="004A089B"/>
    <w:rsid w:val="004A539C"/>
    <w:rsid w:val="004A6C84"/>
    <w:rsid w:val="004B0DFD"/>
    <w:rsid w:val="004B1BC6"/>
    <w:rsid w:val="004D32DC"/>
    <w:rsid w:val="004D5885"/>
    <w:rsid w:val="004D6678"/>
    <w:rsid w:val="004E5DDC"/>
    <w:rsid w:val="004E626D"/>
    <w:rsid w:val="004F1C3A"/>
    <w:rsid w:val="004F2673"/>
    <w:rsid w:val="004F2828"/>
    <w:rsid w:val="004F746D"/>
    <w:rsid w:val="005003F8"/>
    <w:rsid w:val="005019F1"/>
    <w:rsid w:val="005041E5"/>
    <w:rsid w:val="0050660F"/>
    <w:rsid w:val="005074BE"/>
    <w:rsid w:val="00512204"/>
    <w:rsid w:val="00513CEC"/>
    <w:rsid w:val="0052085E"/>
    <w:rsid w:val="005215EA"/>
    <w:rsid w:val="005246D8"/>
    <w:rsid w:val="00527444"/>
    <w:rsid w:val="005315BC"/>
    <w:rsid w:val="005360E3"/>
    <w:rsid w:val="00536876"/>
    <w:rsid w:val="005373F3"/>
    <w:rsid w:val="0055239F"/>
    <w:rsid w:val="005541A3"/>
    <w:rsid w:val="00555D24"/>
    <w:rsid w:val="005573A2"/>
    <w:rsid w:val="0056034C"/>
    <w:rsid w:val="00561EB8"/>
    <w:rsid w:val="00562160"/>
    <w:rsid w:val="00562B64"/>
    <w:rsid w:val="00564119"/>
    <w:rsid w:val="005668E9"/>
    <w:rsid w:val="005675AC"/>
    <w:rsid w:val="005726A7"/>
    <w:rsid w:val="005736B4"/>
    <w:rsid w:val="005756B5"/>
    <w:rsid w:val="00577103"/>
    <w:rsid w:val="00581102"/>
    <w:rsid w:val="005835EE"/>
    <w:rsid w:val="00592701"/>
    <w:rsid w:val="005939B7"/>
    <w:rsid w:val="005946C4"/>
    <w:rsid w:val="005955FF"/>
    <w:rsid w:val="00596CCA"/>
    <w:rsid w:val="00597934"/>
    <w:rsid w:val="005A147C"/>
    <w:rsid w:val="005A16CC"/>
    <w:rsid w:val="005A188A"/>
    <w:rsid w:val="005A264A"/>
    <w:rsid w:val="005A2E9A"/>
    <w:rsid w:val="005A58C7"/>
    <w:rsid w:val="005A7442"/>
    <w:rsid w:val="005B0925"/>
    <w:rsid w:val="005B2667"/>
    <w:rsid w:val="005B3EE5"/>
    <w:rsid w:val="005B69C1"/>
    <w:rsid w:val="005B742B"/>
    <w:rsid w:val="005C0A93"/>
    <w:rsid w:val="005C1628"/>
    <w:rsid w:val="005C179C"/>
    <w:rsid w:val="005C1D82"/>
    <w:rsid w:val="005C3654"/>
    <w:rsid w:val="005C5987"/>
    <w:rsid w:val="005C7969"/>
    <w:rsid w:val="005E2522"/>
    <w:rsid w:val="005E30CE"/>
    <w:rsid w:val="005E3EFC"/>
    <w:rsid w:val="005E4D6D"/>
    <w:rsid w:val="005E6ADF"/>
    <w:rsid w:val="005F0B15"/>
    <w:rsid w:val="005F620B"/>
    <w:rsid w:val="005F789A"/>
    <w:rsid w:val="006005D1"/>
    <w:rsid w:val="00601CA7"/>
    <w:rsid w:val="00601FBF"/>
    <w:rsid w:val="00602BAE"/>
    <w:rsid w:val="00611E76"/>
    <w:rsid w:val="006120BC"/>
    <w:rsid w:val="00612632"/>
    <w:rsid w:val="0061266B"/>
    <w:rsid w:val="006126B1"/>
    <w:rsid w:val="00612D7A"/>
    <w:rsid w:val="00621F93"/>
    <w:rsid w:val="0063371E"/>
    <w:rsid w:val="00636180"/>
    <w:rsid w:val="006366CE"/>
    <w:rsid w:val="0064367E"/>
    <w:rsid w:val="0064404E"/>
    <w:rsid w:val="006512C5"/>
    <w:rsid w:val="00651DC3"/>
    <w:rsid w:val="00651F78"/>
    <w:rsid w:val="00653738"/>
    <w:rsid w:val="0065416E"/>
    <w:rsid w:val="00656FDA"/>
    <w:rsid w:val="00665378"/>
    <w:rsid w:val="006662A1"/>
    <w:rsid w:val="0066794B"/>
    <w:rsid w:val="00672B8A"/>
    <w:rsid w:val="00674955"/>
    <w:rsid w:val="00675424"/>
    <w:rsid w:val="00675A0A"/>
    <w:rsid w:val="00677657"/>
    <w:rsid w:val="0068018A"/>
    <w:rsid w:val="0068065F"/>
    <w:rsid w:val="00685E87"/>
    <w:rsid w:val="00692940"/>
    <w:rsid w:val="0069346C"/>
    <w:rsid w:val="00694300"/>
    <w:rsid w:val="00695751"/>
    <w:rsid w:val="00697073"/>
    <w:rsid w:val="006A35BF"/>
    <w:rsid w:val="006A3C9B"/>
    <w:rsid w:val="006A51EA"/>
    <w:rsid w:val="006A5EA3"/>
    <w:rsid w:val="006A6E14"/>
    <w:rsid w:val="006A7FBC"/>
    <w:rsid w:val="006B21D2"/>
    <w:rsid w:val="006B7129"/>
    <w:rsid w:val="006C4012"/>
    <w:rsid w:val="006C745F"/>
    <w:rsid w:val="006D43C9"/>
    <w:rsid w:val="006D7F8B"/>
    <w:rsid w:val="006E1473"/>
    <w:rsid w:val="006E18BA"/>
    <w:rsid w:val="006E51CE"/>
    <w:rsid w:val="006E58A4"/>
    <w:rsid w:val="006E5B8C"/>
    <w:rsid w:val="006E6BA7"/>
    <w:rsid w:val="0070161A"/>
    <w:rsid w:val="007068B5"/>
    <w:rsid w:val="00706DEC"/>
    <w:rsid w:val="00711B83"/>
    <w:rsid w:val="00716491"/>
    <w:rsid w:val="00720024"/>
    <w:rsid w:val="00720B78"/>
    <w:rsid w:val="007224D8"/>
    <w:rsid w:val="00722747"/>
    <w:rsid w:val="007244C9"/>
    <w:rsid w:val="00725089"/>
    <w:rsid w:val="00727D8F"/>
    <w:rsid w:val="0073458F"/>
    <w:rsid w:val="007348D3"/>
    <w:rsid w:val="00741830"/>
    <w:rsid w:val="00741D32"/>
    <w:rsid w:val="0074288A"/>
    <w:rsid w:val="00747DEC"/>
    <w:rsid w:val="00751FC4"/>
    <w:rsid w:val="0075292C"/>
    <w:rsid w:val="007541D8"/>
    <w:rsid w:val="00754EDB"/>
    <w:rsid w:val="007552E7"/>
    <w:rsid w:val="007578BB"/>
    <w:rsid w:val="00763F31"/>
    <w:rsid w:val="0076532A"/>
    <w:rsid w:val="007755E5"/>
    <w:rsid w:val="0078568B"/>
    <w:rsid w:val="0078573D"/>
    <w:rsid w:val="00786541"/>
    <w:rsid w:val="00786DE0"/>
    <w:rsid w:val="007921F5"/>
    <w:rsid w:val="0079560C"/>
    <w:rsid w:val="007957C4"/>
    <w:rsid w:val="00797DAB"/>
    <w:rsid w:val="007A06C6"/>
    <w:rsid w:val="007A1DB8"/>
    <w:rsid w:val="007A5DDD"/>
    <w:rsid w:val="007B1222"/>
    <w:rsid w:val="007B315C"/>
    <w:rsid w:val="007B3DB0"/>
    <w:rsid w:val="007B4A9E"/>
    <w:rsid w:val="007B50D2"/>
    <w:rsid w:val="007B70EF"/>
    <w:rsid w:val="007C020C"/>
    <w:rsid w:val="007C0F7D"/>
    <w:rsid w:val="007C0F81"/>
    <w:rsid w:val="007C198E"/>
    <w:rsid w:val="007C30B4"/>
    <w:rsid w:val="007C5F6E"/>
    <w:rsid w:val="007C7837"/>
    <w:rsid w:val="007C7A56"/>
    <w:rsid w:val="007D3D84"/>
    <w:rsid w:val="007D7EF6"/>
    <w:rsid w:val="007E2056"/>
    <w:rsid w:val="007E5925"/>
    <w:rsid w:val="007E6018"/>
    <w:rsid w:val="007F08D4"/>
    <w:rsid w:val="007F14BF"/>
    <w:rsid w:val="007F34F5"/>
    <w:rsid w:val="007F3D96"/>
    <w:rsid w:val="007F415C"/>
    <w:rsid w:val="007F66D0"/>
    <w:rsid w:val="007F737D"/>
    <w:rsid w:val="008009B0"/>
    <w:rsid w:val="00801966"/>
    <w:rsid w:val="0080384E"/>
    <w:rsid w:val="00805B11"/>
    <w:rsid w:val="008115B4"/>
    <w:rsid w:val="0081552A"/>
    <w:rsid w:val="008167EA"/>
    <w:rsid w:val="00817825"/>
    <w:rsid w:val="00822632"/>
    <w:rsid w:val="008235F0"/>
    <w:rsid w:val="00826615"/>
    <w:rsid w:val="00831433"/>
    <w:rsid w:val="00832A9D"/>
    <w:rsid w:val="0083386E"/>
    <w:rsid w:val="00834143"/>
    <w:rsid w:val="00836633"/>
    <w:rsid w:val="0084160A"/>
    <w:rsid w:val="00841C2E"/>
    <w:rsid w:val="00841DEE"/>
    <w:rsid w:val="00841EE3"/>
    <w:rsid w:val="00844197"/>
    <w:rsid w:val="00845F49"/>
    <w:rsid w:val="00850CC2"/>
    <w:rsid w:val="00853161"/>
    <w:rsid w:val="0085391E"/>
    <w:rsid w:val="00853E4B"/>
    <w:rsid w:val="00863870"/>
    <w:rsid w:val="008644F6"/>
    <w:rsid w:val="008649E0"/>
    <w:rsid w:val="008710B3"/>
    <w:rsid w:val="00875230"/>
    <w:rsid w:val="0087777E"/>
    <w:rsid w:val="008806CC"/>
    <w:rsid w:val="008816BE"/>
    <w:rsid w:val="0088590D"/>
    <w:rsid w:val="00887987"/>
    <w:rsid w:val="00891250"/>
    <w:rsid w:val="00891711"/>
    <w:rsid w:val="008932FF"/>
    <w:rsid w:val="0089631C"/>
    <w:rsid w:val="00896E5E"/>
    <w:rsid w:val="008A25C3"/>
    <w:rsid w:val="008A6ABA"/>
    <w:rsid w:val="008A7161"/>
    <w:rsid w:val="008A74A2"/>
    <w:rsid w:val="008A781A"/>
    <w:rsid w:val="008B0DA7"/>
    <w:rsid w:val="008B5DE5"/>
    <w:rsid w:val="008C0180"/>
    <w:rsid w:val="008C4579"/>
    <w:rsid w:val="008C58E2"/>
    <w:rsid w:val="008C6398"/>
    <w:rsid w:val="008C68CC"/>
    <w:rsid w:val="008C75A3"/>
    <w:rsid w:val="008D0356"/>
    <w:rsid w:val="008D05BB"/>
    <w:rsid w:val="008D1E1A"/>
    <w:rsid w:val="008D2599"/>
    <w:rsid w:val="008D7860"/>
    <w:rsid w:val="008E0062"/>
    <w:rsid w:val="008E2442"/>
    <w:rsid w:val="008E3563"/>
    <w:rsid w:val="008E35FD"/>
    <w:rsid w:val="008E6202"/>
    <w:rsid w:val="008F113D"/>
    <w:rsid w:val="008F466F"/>
    <w:rsid w:val="008F4BA3"/>
    <w:rsid w:val="008F5E0D"/>
    <w:rsid w:val="00900F2B"/>
    <w:rsid w:val="0090318C"/>
    <w:rsid w:val="00903771"/>
    <w:rsid w:val="00905BD7"/>
    <w:rsid w:val="009121E9"/>
    <w:rsid w:val="00915819"/>
    <w:rsid w:val="00916977"/>
    <w:rsid w:val="009222AC"/>
    <w:rsid w:val="00922D30"/>
    <w:rsid w:val="00926379"/>
    <w:rsid w:val="00930767"/>
    <w:rsid w:val="00933C92"/>
    <w:rsid w:val="009342C8"/>
    <w:rsid w:val="0094137D"/>
    <w:rsid w:val="00943232"/>
    <w:rsid w:val="009433C6"/>
    <w:rsid w:val="00945370"/>
    <w:rsid w:val="00946F85"/>
    <w:rsid w:val="009532DA"/>
    <w:rsid w:val="009548E0"/>
    <w:rsid w:val="00956379"/>
    <w:rsid w:val="00960028"/>
    <w:rsid w:val="0096045D"/>
    <w:rsid w:val="00962A56"/>
    <w:rsid w:val="00965906"/>
    <w:rsid w:val="0096623D"/>
    <w:rsid w:val="00971602"/>
    <w:rsid w:val="00971B5B"/>
    <w:rsid w:val="00972B36"/>
    <w:rsid w:val="00975972"/>
    <w:rsid w:val="00976E33"/>
    <w:rsid w:val="00980F30"/>
    <w:rsid w:val="00983B28"/>
    <w:rsid w:val="00983D31"/>
    <w:rsid w:val="00985717"/>
    <w:rsid w:val="00985C8B"/>
    <w:rsid w:val="00986435"/>
    <w:rsid w:val="009949D4"/>
    <w:rsid w:val="00994B91"/>
    <w:rsid w:val="00997AFB"/>
    <w:rsid w:val="009A0640"/>
    <w:rsid w:val="009A2B3A"/>
    <w:rsid w:val="009A4AE4"/>
    <w:rsid w:val="009B0647"/>
    <w:rsid w:val="009B32F9"/>
    <w:rsid w:val="009B6AB2"/>
    <w:rsid w:val="009B6B1F"/>
    <w:rsid w:val="009B70D8"/>
    <w:rsid w:val="009B740C"/>
    <w:rsid w:val="009C060B"/>
    <w:rsid w:val="009C2171"/>
    <w:rsid w:val="009C3120"/>
    <w:rsid w:val="009C4EDF"/>
    <w:rsid w:val="009C5B97"/>
    <w:rsid w:val="009D6883"/>
    <w:rsid w:val="009D7AA5"/>
    <w:rsid w:val="009E09CF"/>
    <w:rsid w:val="009E16E6"/>
    <w:rsid w:val="009E30BC"/>
    <w:rsid w:val="009E4DC5"/>
    <w:rsid w:val="009E5E3B"/>
    <w:rsid w:val="009F0C5D"/>
    <w:rsid w:val="009F0EA3"/>
    <w:rsid w:val="009F3BC3"/>
    <w:rsid w:val="009F520B"/>
    <w:rsid w:val="009F52BB"/>
    <w:rsid w:val="009F5784"/>
    <w:rsid w:val="009F6FF9"/>
    <w:rsid w:val="00A02FBA"/>
    <w:rsid w:val="00A04023"/>
    <w:rsid w:val="00A04D5B"/>
    <w:rsid w:val="00A109F2"/>
    <w:rsid w:val="00A11314"/>
    <w:rsid w:val="00A117D7"/>
    <w:rsid w:val="00A20C4C"/>
    <w:rsid w:val="00A21446"/>
    <w:rsid w:val="00A21A73"/>
    <w:rsid w:val="00A2473C"/>
    <w:rsid w:val="00A24F74"/>
    <w:rsid w:val="00A2726E"/>
    <w:rsid w:val="00A2791E"/>
    <w:rsid w:val="00A316F2"/>
    <w:rsid w:val="00A3433F"/>
    <w:rsid w:val="00A35CC6"/>
    <w:rsid w:val="00A37AAE"/>
    <w:rsid w:val="00A41C87"/>
    <w:rsid w:val="00A4440D"/>
    <w:rsid w:val="00A45714"/>
    <w:rsid w:val="00A45F73"/>
    <w:rsid w:val="00A51E2F"/>
    <w:rsid w:val="00A5430A"/>
    <w:rsid w:val="00A5469A"/>
    <w:rsid w:val="00A54836"/>
    <w:rsid w:val="00A54ABA"/>
    <w:rsid w:val="00A5524A"/>
    <w:rsid w:val="00A56BB1"/>
    <w:rsid w:val="00A62F7E"/>
    <w:rsid w:val="00A646D7"/>
    <w:rsid w:val="00A66A38"/>
    <w:rsid w:val="00A67282"/>
    <w:rsid w:val="00A67331"/>
    <w:rsid w:val="00A70953"/>
    <w:rsid w:val="00A73918"/>
    <w:rsid w:val="00A74341"/>
    <w:rsid w:val="00A74EC5"/>
    <w:rsid w:val="00A75CEC"/>
    <w:rsid w:val="00A80A84"/>
    <w:rsid w:val="00A80FFA"/>
    <w:rsid w:val="00A833E0"/>
    <w:rsid w:val="00A862F4"/>
    <w:rsid w:val="00A864B0"/>
    <w:rsid w:val="00A90D4B"/>
    <w:rsid w:val="00A93193"/>
    <w:rsid w:val="00A97E17"/>
    <w:rsid w:val="00AA1CBC"/>
    <w:rsid w:val="00AA2A18"/>
    <w:rsid w:val="00AA5293"/>
    <w:rsid w:val="00AA541B"/>
    <w:rsid w:val="00AA5923"/>
    <w:rsid w:val="00AA7DCF"/>
    <w:rsid w:val="00AB3067"/>
    <w:rsid w:val="00AB3963"/>
    <w:rsid w:val="00AB4876"/>
    <w:rsid w:val="00AB761F"/>
    <w:rsid w:val="00AC2322"/>
    <w:rsid w:val="00AC259E"/>
    <w:rsid w:val="00AD0890"/>
    <w:rsid w:val="00AD0A72"/>
    <w:rsid w:val="00AD2735"/>
    <w:rsid w:val="00AD3AA5"/>
    <w:rsid w:val="00AD6E88"/>
    <w:rsid w:val="00AE1224"/>
    <w:rsid w:val="00AE18A6"/>
    <w:rsid w:val="00AE1CC5"/>
    <w:rsid w:val="00AE5711"/>
    <w:rsid w:val="00AE732F"/>
    <w:rsid w:val="00AF1135"/>
    <w:rsid w:val="00AF1562"/>
    <w:rsid w:val="00AF243A"/>
    <w:rsid w:val="00AF2FD0"/>
    <w:rsid w:val="00AF33CD"/>
    <w:rsid w:val="00AF43A8"/>
    <w:rsid w:val="00AF77B8"/>
    <w:rsid w:val="00B038B0"/>
    <w:rsid w:val="00B045C9"/>
    <w:rsid w:val="00B06712"/>
    <w:rsid w:val="00B102BE"/>
    <w:rsid w:val="00B11E97"/>
    <w:rsid w:val="00B1507B"/>
    <w:rsid w:val="00B155F3"/>
    <w:rsid w:val="00B16934"/>
    <w:rsid w:val="00B22865"/>
    <w:rsid w:val="00B239D3"/>
    <w:rsid w:val="00B26DDF"/>
    <w:rsid w:val="00B27C3A"/>
    <w:rsid w:val="00B324D7"/>
    <w:rsid w:val="00B33139"/>
    <w:rsid w:val="00B34539"/>
    <w:rsid w:val="00B3566C"/>
    <w:rsid w:val="00B36B3F"/>
    <w:rsid w:val="00B41B04"/>
    <w:rsid w:val="00B46A52"/>
    <w:rsid w:val="00B505B2"/>
    <w:rsid w:val="00B50C99"/>
    <w:rsid w:val="00B538E9"/>
    <w:rsid w:val="00B55BE8"/>
    <w:rsid w:val="00B64CAF"/>
    <w:rsid w:val="00B71E82"/>
    <w:rsid w:val="00B71FD4"/>
    <w:rsid w:val="00B75625"/>
    <w:rsid w:val="00B760B9"/>
    <w:rsid w:val="00B77465"/>
    <w:rsid w:val="00B7750C"/>
    <w:rsid w:val="00B775AA"/>
    <w:rsid w:val="00B81874"/>
    <w:rsid w:val="00B83D2C"/>
    <w:rsid w:val="00B840DE"/>
    <w:rsid w:val="00B86571"/>
    <w:rsid w:val="00B9283C"/>
    <w:rsid w:val="00B92F92"/>
    <w:rsid w:val="00B95795"/>
    <w:rsid w:val="00BA060C"/>
    <w:rsid w:val="00BA073F"/>
    <w:rsid w:val="00BA0C30"/>
    <w:rsid w:val="00BA2115"/>
    <w:rsid w:val="00BA3338"/>
    <w:rsid w:val="00BA4F0D"/>
    <w:rsid w:val="00BA57E7"/>
    <w:rsid w:val="00BB140C"/>
    <w:rsid w:val="00BB31B7"/>
    <w:rsid w:val="00BB7638"/>
    <w:rsid w:val="00BB7E9E"/>
    <w:rsid w:val="00BC0FDB"/>
    <w:rsid w:val="00BC73DE"/>
    <w:rsid w:val="00BD3D69"/>
    <w:rsid w:val="00BD439B"/>
    <w:rsid w:val="00BD4B72"/>
    <w:rsid w:val="00BD4CC9"/>
    <w:rsid w:val="00BD55D7"/>
    <w:rsid w:val="00BD5839"/>
    <w:rsid w:val="00BE1867"/>
    <w:rsid w:val="00BE5777"/>
    <w:rsid w:val="00BE585B"/>
    <w:rsid w:val="00BF0B33"/>
    <w:rsid w:val="00BF1303"/>
    <w:rsid w:val="00BF1729"/>
    <w:rsid w:val="00BF1FB4"/>
    <w:rsid w:val="00BF3787"/>
    <w:rsid w:val="00BF3D02"/>
    <w:rsid w:val="00C00A44"/>
    <w:rsid w:val="00C0373F"/>
    <w:rsid w:val="00C04815"/>
    <w:rsid w:val="00C11D6F"/>
    <w:rsid w:val="00C222BB"/>
    <w:rsid w:val="00C232D7"/>
    <w:rsid w:val="00C24526"/>
    <w:rsid w:val="00C36FF0"/>
    <w:rsid w:val="00C37BD6"/>
    <w:rsid w:val="00C401A7"/>
    <w:rsid w:val="00C41216"/>
    <w:rsid w:val="00C4181F"/>
    <w:rsid w:val="00C45F46"/>
    <w:rsid w:val="00C46B2D"/>
    <w:rsid w:val="00C47535"/>
    <w:rsid w:val="00C5066C"/>
    <w:rsid w:val="00C54227"/>
    <w:rsid w:val="00C56C97"/>
    <w:rsid w:val="00C621D2"/>
    <w:rsid w:val="00C6272C"/>
    <w:rsid w:val="00C6298C"/>
    <w:rsid w:val="00C6310D"/>
    <w:rsid w:val="00C63B14"/>
    <w:rsid w:val="00C63C1A"/>
    <w:rsid w:val="00C714C8"/>
    <w:rsid w:val="00C7184B"/>
    <w:rsid w:val="00C74DAE"/>
    <w:rsid w:val="00C839E6"/>
    <w:rsid w:val="00C8541D"/>
    <w:rsid w:val="00C85617"/>
    <w:rsid w:val="00C87586"/>
    <w:rsid w:val="00C87D97"/>
    <w:rsid w:val="00C93254"/>
    <w:rsid w:val="00C95C12"/>
    <w:rsid w:val="00CA1DB6"/>
    <w:rsid w:val="00CA1ED8"/>
    <w:rsid w:val="00CA2799"/>
    <w:rsid w:val="00CA5520"/>
    <w:rsid w:val="00CA6084"/>
    <w:rsid w:val="00CA6232"/>
    <w:rsid w:val="00CB0B8E"/>
    <w:rsid w:val="00CB432B"/>
    <w:rsid w:val="00CC029C"/>
    <w:rsid w:val="00CC2B81"/>
    <w:rsid w:val="00CC35BC"/>
    <w:rsid w:val="00CC457E"/>
    <w:rsid w:val="00CC51DB"/>
    <w:rsid w:val="00CC565B"/>
    <w:rsid w:val="00CC59C3"/>
    <w:rsid w:val="00CD0125"/>
    <w:rsid w:val="00CD153D"/>
    <w:rsid w:val="00CD187A"/>
    <w:rsid w:val="00CD3FBA"/>
    <w:rsid w:val="00CD578B"/>
    <w:rsid w:val="00CD5F84"/>
    <w:rsid w:val="00CD60B8"/>
    <w:rsid w:val="00CE18AF"/>
    <w:rsid w:val="00CE1BF8"/>
    <w:rsid w:val="00CE297A"/>
    <w:rsid w:val="00CE678D"/>
    <w:rsid w:val="00CF35C2"/>
    <w:rsid w:val="00CF379A"/>
    <w:rsid w:val="00D01B5E"/>
    <w:rsid w:val="00D01F24"/>
    <w:rsid w:val="00D04F0B"/>
    <w:rsid w:val="00D065A1"/>
    <w:rsid w:val="00D07CC0"/>
    <w:rsid w:val="00D11699"/>
    <w:rsid w:val="00D1419D"/>
    <w:rsid w:val="00D15CA3"/>
    <w:rsid w:val="00D201D4"/>
    <w:rsid w:val="00D20EB7"/>
    <w:rsid w:val="00D25DE4"/>
    <w:rsid w:val="00D27C0C"/>
    <w:rsid w:val="00D3058A"/>
    <w:rsid w:val="00D3647F"/>
    <w:rsid w:val="00D41F49"/>
    <w:rsid w:val="00D436E8"/>
    <w:rsid w:val="00D43AAC"/>
    <w:rsid w:val="00D473FA"/>
    <w:rsid w:val="00D501D5"/>
    <w:rsid w:val="00D510E8"/>
    <w:rsid w:val="00D65BB5"/>
    <w:rsid w:val="00D66EEE"/>
    <w:rsid w:val="00D7668B"/>
    <w:rsid w:val="00D773E5"/>
    <w:rsid w:val="00D827BB"/>
    <w:rsid w:val="00D8492D"/>
    <w:rsid w:val="00D876AE"/>
    <w:rsid w:val="00D9257B"/>
    <w:rsid w:val="00D97D66"/>
    <w:rsid w:val="00DA2416"/>
    <w:rsid w:val="00DA279F"/>
    <w:rsid w:val="00DA2D47"/>
    <w:rsid w:val="00DA3AF9"/>
    <w:rsid w:val="00DA58FB"/>
    <w:rsid w:val="00DA61BF"/>
    <w:rsid w:val="00DA6869"/>
    <w:rsid w:val="00DB05EE"/>
    <w:rsid w:val="00DB2A3C"/>
    <w:rsid w:val="00DB73EF"/>
    <w:rsid w:val="00DB7E93"/>
    <w:rsid w:val="00DC602D"/>
    <w:rsid w:val="00DE0503"/>
    <w:rsid w:val="00DE11C8"/>
    <w:rsid w:val="00DE74E2"/>
    <w:rsid w:val="00DF09BD"/>
    <w:rsid w:val="00DF61B9"/>
    <w:rsid w:val="00E03E41"/>
    <w:rsid w:val="00E122E3"/>
    <w:rsid w:val="00E16BCA"/>
    <w:rsid w:val="00E178A1"/>
    <w:rsid w:val="00E17D60"/>
    <w:rsid w:val="00E20707"/>
    <w:rsid w:val="00E2448E"/>
    <w:rsid w:val="00E25F6B"/>
    <w:rsid w:val="00E326B2"/>
    <w:rsid w:val="00E33727"/>
    <w:rsid w:val="00E3480D"/>
    <w:rsid w:val="00E350A0"/>
    <w:rsid w:val="00E40C8B"/>
    <w:rsid w:val="00E43050"/>
    <w:rsid w:val="00E44C19"/>
    <w:rsid w:val="00E47E20"/>
    <w:rsid w:val="00E50756"/>
    <w:rsid w:val="00E516D9"/>
    <w:rsid w:val="00E525A3"/>
    <w:rsid w:val="00E538BB"/>
    <w:rsid w:val="00E53CAF"/>
    <w:rsid w:val="00E55954"/>
    <w:rsid w:val="00E5798B"/>
    <w:rsid w:val="00E63F0A"/>
    <w:rsid w:val="00E6652A"/>
    <w:rsid w:val="00E773B5"/>
    <w:rsid w:val="00E77FDF"/>
    <w:rsid w:val="00E82794"/>
    <w:rsid w:val="00E829C5"/>
    <w:rsid w:val="00E82C0E"/>
    <w:rsid w:val="00E82FFF"/>
    <w:rsid w:val="00E84452"/>
    <w:rsid w:val="00E85AF8"/>
    <w:rsid w:val="00E865A6"/>
    <w:rsid w:val="00E873CD"/>
    <w:rsid w:val="00E876E5"/>
    <w:rsid w:val="00E87B90"/>
    <w:rsid w:val="00E9113E"/>
    <w:rsid w:val="00E93CF2"/>
    <w:rsid w:val="00EA1CA4"/>
    <w:rsid w:val="00EA1DA1"/>
    <w:rsid w:val="00EA4346"/>
    <w:rsid w:val="00EA4A2A"/>
    <w:rsid w:val="00EA772C"/>
    <w:rsid w:val="00EA7E94"/>
    <w:rsid w:val="00EC08E7"/>
    <w:rsid w:val="00ED168E"/>
    <w:rsid w:val="00ED29B1"/>
    <w:rsid w:val="00EE17E3"/>
    <w:rsid w:val="00EE1838"/>
    <w:rsid w:val="00EE262C"/>
    <w:rsid w:val="00EE31F0"/>
    <w:rsid w:val="00EE695B"/>
    <w:rsid w:val="00EF3790"/>
    <w:rsid w:val="00EF3E7E"/>
    <w:rsid w:val="00EF47EC"/>
    <w:rsid w:val="00EF48A2"/>
    <w:rsid w:val="00EF6B71"/>
    <w:rsid w:val="00F006E7"/>
    <w:rsid w:val="00F0285D"/>
    <w:rsid w:val="00F03095"/>
    <w:rsid w:val="00F11004"/>
    <w:rsid w:val="00F11739"/>
    <w:rsid w:val="00F123CB"/>
    <w:rsid w:val="00F12C0B"/>
    <w:rsid w:val="00F203A0"/>
    <w:rsid w:val="00F20A44"/>
    <w:rsid w:val="00F21D33"/>
    <w:rsid w:val="00F248B4"/>
    <w:rsid w:val="00F32C09"/>
    <w:rsid w:val="00F34BD5"/>
    <w:rsid w:val="00F37070"/>
    <w:rsid w:val="00F42554"/>
    <w:rsid w:val="00F42D27"/>
    <w:rsid w:val="00F47E20"/>
    <w:rsid w:val="00F51444"/>
    <w:rsid w:val="00F52AAB"/>
    <w:rsid w:val="00F55A9A"/>
    <w:rsid w:val="00F61517"/>
    <w:rsid w:val="00F64E7E"/>
    <w:rsid w:val="00F650DE"/>
    <w:rsid w:val="00F6725B"/>
    <w:rsid w:val="00F67AE1"/>
    <w:rsid w:val="00F73293"/>
    <w:rsid w:val="00F73B38"/>
    <w:rsid w:val="00F76D19"/>
    <w:rsid w:val="00F843C7"/>
    <w:rsid w:val="00F85759"/>
    <w:rsid w:val="00F8780E"/>
    <w:rsid w:val="00F87EDA"/>
    <w:rsid w:val="00F90469"/>
    <w:rsid w:val="00F93010"/>
    <w:rsid w:val="00F94BD0"/>
    <w:rsid w:val="00F950F5"/>
    <w:rsid w:val="00F97B91"/>
    <w:rsid w:val="00FA11E7"/>
    <w:rsid w:val="00FA4B59"/>
    <w:rsid w:val="00FA7FDC"/>
    <w:rsid w:val="00FB0597"/>
    <w:rsid w:val="00FB20CF"/>
    <w:rsid w:val="00FB2367"/>
    <w:rsid w:val="00FB75F4"/>
    <w:rsid w:val="00FC2E83"/>
    <w:rsid w:val="00FC3568"/>
    <w:rsid w:val="00FC7DB6"/>
    <w:rsid w:val="00FD2FDA"/>
    <w:rsid w:val="00FD6BFB"/>
    <w:rsid w:val="00FE2DF7"/>
    <w:rsid w:val="00FF0FEC"/>
    <w:rsid w:val="00FF234D"/>
    <w:rsid w:val="00FF3377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D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1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16D9"/>
    <w:rPr>
      <w:rFonts w:eastAsia="新細明體"/>
      <w:kern w:val="2"/>
      <w:lang w:val="en-US" w:eastAsia="zh-TW"/>
    </w:rPr>
  </w:style>
  <w:style w:type="character" w:styleId="PageNumber">
    <w:name w:val="page number"/>
    <w:basedOn w:val="DefaultParagraphFont"/>
    <w:uiPriority w:val="99"/>
    <w:rsid w:val="00E516D9"/>
  </w:style>
  <w:style w:type="paragraph" w:styleId="Header">
    <w:name w:val="header"/>
    <w:basedOn w:val="Normal"/>
    <w:link w:val="HeaderChar"/>
    <w:uiPriority w:val="99"/>
    <w:rsid w:val="00D66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6EEE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3D35F6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35F6"/>
    <w:rPr>
      <w:rFonts w:ascii="Cambria" w:eastAsia="新細明體" w:hAnsi="Cambria" w:cs="Cambria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FA11E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197</Words>
  <Characters>1125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4</cp:revision>
  <cp:lastPrinted>2017-11-17T07:03:00Z</cp:lastPrinted>
  <dcterms:created xsi:type="dcterms:W3CDTF">2018-07-26T06:39:00Z</dcterms:created>
  <dcterms:modified xsi:type="dcterms:W3CDTF">2018-08-08T06:29:00Z</dcterms:modified>
</cp:coreProperties>
</file>